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AC688" w14:textId="7B888E20" w:rsidR="002E6DA8" w:rsidRPr="00B07070" w:rsidRDefault="009333D5" w:rsidP="009056F7">
      <w:pPr>
        <w:tabs>
          <w:tab w:val="left" w:pos="2520"/>
        </w:tabs>
        <w:spacing w:before="11" w:line="360" w:lineRule="auto"/>
        <w:ind w:left="360" w:right="100" w:firstLine="720"/>
        <w:rPr>
          <w:rFonts w:ascii="Arial" w:eastAsia="Times New Roman" w:hAnsi="Arial" w:cs="Arial"/>
          <w:b/>
          <w:sz w:val="24"/>
          <w:szCs w:val="28"/>
        </w:rPr>
      </w:pPr>
      <w:r w:rsidRPr="009056F7">
        <w:rPr>
          <w:rFonts w:ascii="Arial" w:eastAsia="Times New Roman" w:hAnsi="Arial" w:cs="Arial"/>
          <w:b/>
          <w:sz w:val="24"/>
          <w:szCs w:val="28"/>
        </w:rPr>
        <w:t>DATE</w:t>
      </w:r>
      <w:r w:rsidR="009056F7" w:rsidRPr="009056F7">
        <w:rPr>
          <w:rFonts w:ascii="Arial" w:eastAsia="Times New Roman" w:hAnsi="Arial" w:cs="Arial"/>
          <w:b/>
          <w:sz w:val="24"/>
          <w:szCs w:val="28"/>
        </w:rPr>
        <w:t>:</w:t>
      </w:r>
      <w:r w:rsidR="009056F7">
        <w:rPr>
          <w:rFonts w:ascii="Arial" w:eastAsia="Times New Roman" w:hAnsi="Arial" w:cs="Arial"/>
          <w:b/>
          <w:sz w:val="24"/>
          <w:szCs w:val="28"/>
        </w:rPr>
        <w:tab/>
      </w:r>
      <w:r w:rsidR="00666BF1">
        <w:rPr>
          <w:rFonts w:ascii="Arial" w:eastAsia="Times New Roman" w:hAnsi="Arial" w:cs="Arial"/>
          <w:b/>
          <w:sz w:val="24"/>
          <w:szCs w:val="28"/>
        </w:rPr>
        <w:t>October</w:t>
      </w:r>
      <w:r w:rsidR="00D91529">
        <w:rPr>
          <w:rFonts w:ascii="Arial" w:eastAsia="Times New Roman" w:hAnsi="Arial" w:cs="Arial"/>
          <w:b/>
          <w:sz w:val="24"/>
          <w:szCs w:val="28"/>
        </w:rPr>
        <w:t xml:space="preserve"> </w:t>
      </w:r>
      <w:r w:rsidR="00CC5286">
        <w:rPr>
          <w:rFonts w:ascii="Arial" w:eastAsia="Times New Roman" w:hAnsi="Arial" w:cs="Arial"/>
          <w:b/>
          <w:sz w:val="24"/>
          <w:szCs w:val="28"/>
        </w:rPr>
        <w:t>14</w:t>
      </w:r>
      <w:r w:rsidR="009056F7">
        <w:rPr>
          <w:rFonts w:ascii="Arial" w:eastAsia="Times New Roman" w:hAnsi="Arial" w:cs="Arial"/>
          <w:b/>
          <w:sz w:val="24"/>
          <w:szCs w:val="28"/>
        </w:rPr>
        <w:t>, 20</w:t>
      </w:r>
      <w:r w:rsidR="00666BF1">
        <w:rPr>
          <w:rFonts w:ascii="Arial" w:eastAsia="Times New Roman" w:hAnsi="Arial" w:cs="Arial"/>
          <w:b/>
          <w:sz w:val="24"/>
          <w:szCs w:val="28"/>
        </w:rPr>
        <w:t>20</w:t>
      </w:r>
    </w:p>
    <w:p w14:paraId="321F2F04" w14:textId="77777777" w:rsidR="002E6DA8" w:rsidRPr="00B07070" w:rsidRDefault="00BB7FF9" w:rsidP="00FD4406">
      <w:pPr>
        <w:tabs>
          <w:tab w:val="left" w:pos="2520"/>
        </w:tabs>
        <w:spacing w:before="11" w:line="360" w:lineRule="auto"/>
        <w:ind w:left="1080" w:right="100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>Attention:</w:t>
      </w:r>
      <w:r>
        <w:rPr>
          <w:rFonts w:ascii="Arial" w:eastAsia="Times New Roman" w:hAnsi="Arial" w:cs="Arial"/>
          <w:b/>
          <w:sz w:val="24"/>
          <w:szCs w:val="28"/>
        </w:rPr>
        <w:tab/>
      </w:r>
      <w:r w:rsidR="002E6DA8" w:rsidRPr="00B07070">
        <w:rPr>
          <w:rFonts w:ascii="Arial" w:eastAsia="Times New Roman" w:hAnsi="Arial" w:cs="Arial"/>
          <w:b/>
          <w:sz w:val="24"/>
          <w:szCs w:val="28"/>
        </w:rPr>
        <w:t>Total Door Distributors and Sales Representatives</w:t>
      </w:r>
    </w:p>
    <w:p w14:paraId="715B7D99" w14:textId="535D6BBA" w:rsidR="002E6DA8" w:rsidRPr="00B07070" w:rsidRDefault="00F615E2" w:rsidP="00BB7FF9">
      <w:pPr>
        <w:tabs>
          <w:tab w:val="left" w:pos="2520"/>
        </w:tabs>
        <w:spacing w:before="11"/>
        <w:ind w:left="1080" w:right="100"/>
        <w:rPr>
          <w:rFonts w:ascii="Arial" w:eastAsia="Times New Roman" w:hAnsi="Arial" w:cs="Arial"/>
          <w:b/>
          <w:sz w:val="24"/>
          <w:szCs w:val="28"/>
        </w:rPr>
      </w:pPr>
      <w:r w:rsidRPr="00B07070">
        <w:rPr>
          <w:rFonts w:ascii="Arial" w:eastAsia="Times New Roman" w:hAnsi="Arial" w:cs="Arial"/>
          <w:b/>
          <w:sz w:val="24"/>
          <w:szCs w:val="28"/>
        </w:rPr>
        <w:t>Re</w:t>
      </w:r>
      <w:r w:rsidR="00BB7FF9">
        <w:rPr>
          <w:rFonts w:ascii="Arial" w:eastAsia="Times New Roman" w:hAnsi="Arial" w:cs="Arial"/>
          <w:b/>
          <w:sz w:val="24"/>
          <w:szCs w:val="28"/>
        </w:rPr>
        <w:t>garding:</w:t>
      </w:r>
      <w:r w:rsidR="00BB7FF9">
        <w:rPr>
          <w:rFonts w:ascii="Arial" w:eastAsia="Times New Roman" w:hAnsi="Arial" w:cs="Arial"/>
          <w:b/>
          <w:sz w:val="24"/>
          <w:szCs w:val="28"/>
        </w:rPr>
        <w:tab/>
      </w:r>
      <w:r w:rsidRPr="00B07070">
        <w:rPr>
          <w:rFonts w:ascii="Arial" w:eastAsia="Times New Roman" w:hAnsi="Arial" w:cs="Arial"/>
          <w:b/>
          <w:sz w:val="24"/>
          <w:szCs w:val="28"/>
        </w:rPr>
        <w:t>20</w:t>
      </w:r>
      <w:r w:rsidR="009754CF">
        <w:rPr>
          <w:rFonts w:ascii="Arial" w:eastAsia="Times New Roman" w:hAnsi="Arial" w:cs="Arial"/>
          <w:b/>
          <w:sz w:val="24"/>
          <w:szCs w:val="28"/>
        </w:rPr>
        <w:t>2</w:t>
      </w:r>
      <w:r w:rsidR="00666BF1">
        <w:rPr>
          <w:rFonts w:ascii="Arial" w:eastAsia="Times New Roman" w:hAnsi="Arial" w:cs="Arial"/>
          <w:b/>
          <w:sz w:val="24"/>
          <w:szCs w:val="28"/>
        </w:rPr>
        <w:t>1</w:t>
      </w:r>
      <w:r w:rsidR="002E6DA8" w:rsidRPr="00B07070">
        <w:rPr>
          <w:rFonts w:ascii="Arial" w:eastAsia="Times New Roman" w:hAnsi="Arial" w:cs="Arial"/>
          <w:b/>
          <w:sz w:val="24"/>
          <w:szCs w:val="28"/>
        </w:rPr>
        <w:t xml:space="preserve"> </w:t>
      </w:r>
      <w:r w:rsidR="009333D5" w:rsidRPr="00B07070">
        <w:rPr>
          <w:rFonts w:ascii="Arial" w:eastAsia="Times New Roman" w:hAnsi="Arial" w:cs="Arial"/>
          <w:b/>
          <w:sz w:val="24"/>
          <w:szCs w:val="28"/>
        </w:rPr>
        <w:t>Total Door Product Training Seminars</w:t>
      </w:r>
    </w:p>
    <w:p w14:paraId="19E36199" w14:textId="058022FB" w:rsidR="005A5294" w:rsidRPr="00D91529" w:rsidRDefault="00CC5286" w:rsidP="00D91529">
      <w:pPr>
        <w:spacing w:before="11"/>
        <w:ind w:left="1080" w:right="100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pict w14:anchorId="6BE26792">
          <v:rect id="_x0000_i1025" style="width:0;height:1.5pt" o:hralign="center" o:hrstd="t" o:hr="t" fillcolor="#a0a0a0" stroked="f"/>
        </w:pict>
      </w:r>
    </w:p>
    <w:p w14:paraId="4323DB49" w14:textId="77777777" w:rsidR="001F4403" w:rsidRPr="00D7384D" w:rsidRDefault="001F4403" w:rsidP="00F5161A">
      <w:pPr>
        <w:spacing w:before="11"/>
        <w:ind w:left="1080" w:right="100"/>
        <w:rPr>
          <w:rFonts w:ascii="Arial" w:eastAsia="Times New Roman" w:hAnsi="Arial" w:cs="Arial"/>
          <w:szCs w:val="28"/>
        </w:rPr>
      </w:pPr>
      <w:r w:rsidRPr="00D7384D">
        <w:rPr>
          <w:rFonts w:ascii="Arial" w:eastAsia="Times New Roman" w:hAnsi="Arial" w:cs="Arial"/>
          <w:szCs w:val="28"/>
        </w:rPr>
        <w:t>Hello,</w:t>
      </w:r>
    </w:p>
    <w:p w14:paraId="51A05BE8" w14:textId="77777777" w:rsidR="001F4403" w:rsidRPr="00B07070" w:rsidRDefault="001F4403" w:rsidP="00F5161A">
      <w:pPr>
        <w:spacing w:before="11"/>
        <w:ind w:left="1080" w:right="100"/>
        <w:rPr>
          <w:rFonts w:ascii="Arial" w:eastAsia="Times New Roman" w:hAnsi="Arial" w:cs="Arial"/>
          <w:sz w:val="10"/>
          <w:szCs w:val="28"/>
        </w:rPr>
      </w:pPr>
    </w:p>
    <w:p w14:paraId="0FF2ABB3" w14:textId="21C02A34" w:rsidR="001F4403" w:rsidRPr="00B07070" w:rsidRDefault="001F4403" w:rsidP="00DF4EA8">
      <w:pPr>
        <w:spacing w:before="11" w:line="276" w:lineRule="auto"/>
        <w:ind w:left="1080" w:right="100"/>
        <w:rPr>
          <w:rFonts w:ascii="Arial" w:eastAsia="Times New Roman" w:hAnsi="Arial" w:cs="Arial"/>
          <w:szCs w:val="28"/>
        </w:rPr>
      </w:pPr>
      <w:r w:rsidRPr="00D7384D">
        <w:rPr>
          <w:rFonts w:ascii="Arial" w:eastAsia="Times New Roman" w:hAnsi="Arial" w:cs="Arial"/>
          <w:szCs w:val="28"/>
        </w:rPr>
        <w:t xml:space="preserve">We now have </w:t>
      </w:r>
      <w:r w:rsidR="00F615E2" w:rsidRPr="00D7384D">
        <w:rPr>
          <w:rFonts w:ascii="Arial" w:eastAsia="Times New Roman" w:hAnsi="Arial" w:cs="Arial"/>
          <w:szCs w:val="28"/>
        </w:rPr>
        <w:t xml:space="preserve">a schedule in place for the </w:t>
      </w:r>
      <w:r w:rsidR="009333D5" w:rsidRPr="00B07070">
        <w:rPr>
          <w:rFonts w:ascii="Arial" w:eastAsia="Times New Roman" w:hAnsi="Arial" w:cs="Arial"/>
          <w:szCs w:val="28"/>
        </w:rPr>
        <w:t>20</w:t>
      </w:r>
      <w:r w:rsidR="00B41975">
        <w:rPr>
          <w:rFonts w:ascii="Arial" w:eastAsia="Times New Roman" w:hAnsi="Arial" w:cs="Arial"/>
          <w:szCs w:val="28"/>
        </w:rPr>
        <w:t>2</w:t>
      </w:r>
      <w:r w:rsidR="00EF26F3">
        <w:rPr>
          <w:rFonts w:ascii="Arial" w:eastAsia="Times New Roman" w:hAnsi="Arial" w:cs="Arial"/>
          <w:szCs w:val="28"/>
        </w:rPr>
        <w:t>1</w:t>
      </w:r>
      <w:r w:rsidRPr="00B07070">
        <w:rPr>
          <w:rFonts w:ascii="Arial" w:eastAsia="Times New Roman" w:hAnsi="Arial" w:cs="Arial"/>
          <w:szCs w:val="28"/>
        </w:rPr>
        <w:t xml:space="preserve"> </w:t>
      </w:r>
      <w:r w:rsidR="00F615E2" w:rsidRPr="00B07070">
        <w:rPr>
          <w:rFonts w:ascii="Arial" w:eastAsia="Times New Roman" w:hAnsi="Arial" w:cs="Arial"/>
          <w:szCs w:val="28"/>
        </w:rPr>
        <w:t xml:space="preserve">Product Information </w:t>
      </w:r>
      <w:r w:rsidRPr="00B07070">
        <w:rPr>
          <w:rFonts w:ascii="Arial" w:eastAsia="Times New Roman" w:hAnsi="Arial" w:cs="Arial"/>
          <w:szCs w:val="28"/>
        </w:rPr>
        <w:t>Seminars</w:t>
      </w:r>
      <w:r w:rsidR="005A5294" w:rsidRPr="00B07070">
        <w:rPr>
          <w:rFonts w:ascii="Arial" w:eastAsia="Times New Roman" w:hAnsi="Arial" w:cs="Arial"/>
          <w:szCs w:val="28"/>
        </w:rPr>
        <w:t>:</w:t>
      </w:r>
    </w:p>
    <w:p w14:paraId="6BB1B263" w14:textId="77777777" w:rsidR="00D7384D" w:rsidRPr="00B07070" w:rsidRDefault="00D7384D" w:rsidP="00DF4EA8">
      <w:pPr>
        <w:spacing w:before="11" w:line="276" w:lineRule="auto"/>
        <w:ind w:left="1080" w:right="100"/>
        <w:rPr>
          <w:rFonts w:ascii="Arial" w:eastAsia="Times New Roman" w:hAnsi="Arial" w:cs="Arial"/>
          <w:sz w:val="10"/>
          <w:szCs w:val="28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29"/>
      </w:tblGrid>
      <w:tr w:rsidR="005E2086" w14:paraId="6690E1BC" w14:textId="77777777" w:rsidTr="00B41975">
        <w:trPr>
          <w:trHeight w:val="327"/>
        </w:trPr>
        <w:tc>
          <w:tcPr>
            <w:tcW w:w="4529" w:type="dxa"/>
          </w:tcPr>
          <w:p w14:paraId="1B15814B" w14:textId="67264CF3" w:rsidR="005E2086" w:rsidRPr="00D7384D" w:rsidRDefault="005E2086" w:rsidP="005E2086">
            <w:pPr>
              <w:spacing w:before="11" w:line="276" w:lineRule="auto"/>
              <w:ind w:right="100"/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</w:pPr>
            <w:r w:rsidRPr="00D7384D"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  <w:t>FEB 2</w:t>
            </w:r>
            <w:r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  <w:t>2</w:t>
            </w:r>
            <w:r w:rsidRPr="00D7384D"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  <w:t xml:space="preserve"> &amp; 2</w:t>
            </w:r>
            <w:r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  <w:t>3</w:t>
            </w:r>
          </w:p>
        </w:tc>
        <w:tc>
          <w:tcPr>
            <w:tcW w:w="4529" w:type="dxa"/>
          </w:tcPr>
          <w:p w14:paraId="230DE181" w14:textId="54B9642E" w:rsidR="005E2086" w:rsidRPr="00D7384D" w:rsidRDefault="005E2086" w:rsidP="005E2086">
            <w:pPr>
              <w:spacing w:before="11" w:line="276" w:lineRule="auto"/>
              <w:ind w:right="100"/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  <w:t>AUG 23 &amp; 24</w:t>
            </w:r>
          </w:p>
        </w:tc>
      </w:tr>
      <w:tr w:rsidR="00E530AA" w14:paraId="0DDCCB27" w14:textId="77777777" w:rsidTr="00B41975">
        <w:trPr>
          <w:trHeight w:val="327"/>
        </w:trPr>
        <w:tc>
          <w:tcPr>
            <w:tcW w:w="4529" w:type="dxa"/>
          </w:tcPr>
          <w:p w14:paraId="5F30DB43" w14:textId="012604C8" w:rsidR="00E530AA" w:rsidRPr="00D7384D" w:rsidRDefault="00E530AA" w:rsidP="00E530AA">
            <w:pPr>
              <w:spacing w:before="11" w:line="276" w:lineRule="auto"/>
              <w:ind w:right="100"/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</w:pPr>
            <w:r w:rsidRPr="009333D5"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>MAR 2</w:t>
            </w:r>
            <w:r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>3</w:t>
            </w:r>
            <w:r w:rsidRPr="009333D5"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 xml:space="preserve"> – 2</w:t>
            </w:r>
            <w:r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>5</w:t>
            </w:r>
            <w:r w:rsidRPr="009333D5"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 xml:space="preserve"> (Sales/Install Combo)</w:t>
            </w:r>
          </w:p>
        </w:tc>
        <w:tc>
          <w:tcPr>
            <w:tcW w:w="4529" w:type="dxa"/>
          </w:tcPr>
          <w:p w14:paraId="70587DBE" w14:textId="58E26280" w:rsidR="00E530AA" w:rsidRPr="00D7384D" w:rsidRDefault="00E530AA" w:rsidP="00E530AA">
            <w:pPr>
              <w:spacing w:before="11" w:line="276" w:lineRule="auto"/>
              <w:ind w:right="100"/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>SEPT</w:t>
            </w:r>
            <w:r w:rsidRPr="009333D5"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 xml:space="preserve"> 2</w:t>
            </w:r>
            <w:r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>8</w:t>
            </w:r>
            <w:r w:rsidRPr="009333D5"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>30</w:t>
            </w:r>
            <w:r w:rsidRPr="009333D5"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 xml:space="preserve"> (Sales/Install Combo)</w:t>
            </w:r>
          </w:p>
        </w:tc>
      </w:tr>
      <w:tr w:rsidR="00E530AA" w14:paraId="507EE22C" w14:textId="77777777" w:rsidTr="00B41975">
        <w:trPr>
          <w:trHeight w:val="327"/>
        </w:trPr>
        <w:tc>
          <w:tcPr>
            <w:tcW w:w="4529" w:type="dxa"/>
          </w:tcPr>
          <w:p w14:paraId="6A6A44A6" w14:textId="2A921139" w:rsidR="00E530AA" w:rsidRPr="00D7384D" w:rsidRDefault="00E530AA" w:rsidP="00E530AA">
            <w:pPr>
              <w:spacing w:before="11" w:line="276" w:lineRule="auto"/>
              <w:ind w:right="100"/>
              <w:rPr>
                <w:rFonts w:ascii="Arial" w:eastAsia="Times New Roman" w:hAnsi="Arial" w:cs="Arial"/>
                <w:b/>
                <w:color w:val="632423" w:themeColor="accent2" w:themeShade="80"/>
                <w:szCs w:val="28"/>
              </w:rPr>
            </w:pPr>
            <w:r w:rsidRPr="00D7384D"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  <w:t>APR 2</w:t>
            </w:r>
            <w:r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  <w:t>6 &amp; 27</w:t>
            </w:r>
          </w:p>
        </w:tc>
        <w:tc>
          <w:tcPr>
            <w:tcW w:w="4529" w:type="dxa"/>
          </w:tcPr>
          <w:p w14:paraId="09D877F7" w14:textId="7FE9A1F6" w:rsidR="00E530AA" w:rsidRPr="00D7384D" w:rsidRDefault="00E530AA" w:rsidP="00E530AA">
            <w:pPr>
              <w:spacing w:before="11" w:line="276" w:lineRule="auto"/>
              <w:ind w:right="100"/>
              <w:rPr>
                <w:rFonts w:ascii="Arial" w:eastAsia="Times New Roman" w:hAnsi="Arial" w:cs="Arial"/>
                <w:b/>
                <w:color w:val="632423" w:themeColor="accent2" w:themeShade="80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  <w:t>OCT 25 &amp; 26</w:t>
            </w:r>
          </w:p>
        </w:tc>
      </w:tr>
      <w:tr w:rsidR="00E530AA" w14:paraId="71C5533E" w14:textId="77777777" w:rsidTr="00B41975">
        <w:trPr>
          <w:trHeight w:val="310"/>
        </w:trPr>
        <w:tc>
          <w:tcPr>
            <w:tcW w:w="4529" w:type="dxa"/>
          </w:tcPr>
          <w:p w14:paraId="2EB7889A" w14:textId="40AB83C3" w:rsidR="00E530AA" w:rsidRPr="00D7384D" w:rsidRDefault="00E530AA" w:rsidP="00E530AA">
            <w:pPr>
              <w:spacing w:before="11" w:line="276" w:lineRule="auto"/>
              <w:ind w:right="100"/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  <w:t>MAY 17 &amp; 18</w:t>
            </w:r>
          </w:p>
        </w:tc>
        <w:tc>
          <w:tcPr>
            <w:tcW w:w="4529" w:type="dxa"/>
          </w:tcPr>
          <w:p w14:paraId="520054E2" w14:textId="3714B71B" w:rsidR="00E530AA" w:rsidRPr="00D7384D" w:rsidRDefault="00E530AA" w:rsidP="00E530AA">
            <w:pPr>
              <w:spacing w:before="11" w:line="276" w:lineRule="auto"/>
              <w:ind w:right="100"/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>NOV</w:t>
            </w:r>
            <w:r w:rsidRPr="009333D5"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>16</w:t>
            </w:r>
            <w:r w:rsidRPr="009333D5"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>18</w:t>
            </w:r>
            <w:r w:rsidRPr="009333D5"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 xml:space="preserve"> (Sales/Install Combo)</w:t>
            </w:r>
          </w:p>
        </w:tc>
      </w:tr>
      <w:tr w:rsidR="00E530AA" w14:paraId="5B36FE3D" w14:textId="77777777" w:rsidTr="00B41975">
        <w:trPr>
          <w:trHeight w:val="327"/>
        </w:trPr>
        <w:tc>
          <w:tcPr>
            <w:tcW w:w="4529" w:type="dxa"/>
          </w:tcPr>
          <w:p w14:paraId="3A175601" w14:textId="0EEA9CD5" w:rsidR="00E530AA" w:rsidRPr="00D7384D" w:rsidRDefault="00E530AA" w:rsidP="00E530AA">
            <w:pPr>
              <w:spacing w:before="11" w:line="276" w:lineRule="auto"/>
              <w:ind w:right="100"/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</w:pPr>
            <w:r w:rsidRPr="00D7384D"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  <w:t xml:space="preserve">JUN </w:t>
            </w:r>
            <w:r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  <w:t>21 &amp; 22</w:t>
            </w:r>
          </w:p>
        </w:tc>
        <w:tc>
          <w:tcPr>
            <w:tcW w:w="4529" w:type="dxa"/>
          </w:tcPr>
          <w:p w14:paraId="2C4B2E2B" w14:textId="30C16059" w:rsidR="00E530AA" w:rsidRPr="00D7384D" w:rsidRDefault="00E530AA" w:rsidP="00E530AA">
            <w:pPr>
              <w:spacing w:before="11" w:line="276" w:lineRule="auto"/>
              <w:ind w:right="100"/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  <w:t>DEC 6 &amp; 7</w:t>
            </w:r>
          </w:p>
        </w:tc>
      </w:tr>
      <w:tr w:rsidR="00E530AA" w14:paraId="45D4FA30" w14:textId="77777777" w:rsidTr="00B41975">
        <w:trPr>
          <w:trHeight w:val="327"/>
        </w:trPr>
        <w:tc>
          <w:tcPr>
            <w:tcW w:w="4529" w:type="dxa"/>
          </w:tcPr>
          <w:p w14:paraId="67C44319" w14:textId="32C505A3" w:rsidR="00E530AA" w:rsidRPr="00D7384D" w:rsidRDefault="00E530AA" w:rsidP="00E530AA">
            <w:pPr>
              <w:spacing w:before="11" w:line="276" w:lineRule="auto"/>
              <w:ind w:right="100"/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>JUL</w:t>
            </w:r>
            <w:r w:rsidRPr="009333D5"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 xml:space="preserve"> 2</w:t>
            </w:r>
            <w:r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>7</w:t>
            </w:r>
            <w:r w:rsidRPr="009333D5"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 xml:space="preserve"> – 2</w:t>
            </w:r>
            <w:r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>9</w:t>
            </w:r>
            <w:r w:rsidRPr="009333D5">
              <w:rPr>
                <w:rFonts w:ascii="Arial" w:eastAsia="Times New Roman" w:hAnsi="Arial" w:cs="Arial"/>
                <w:b/>
                <w:color w:val="984806" w:themeColor="accent6" w:themeShade="80"/>
                <w:szCs w:val="28"/>
              </w:rPr>
              <w:t xml:space="preserve"> (Sales/Install Combo)</w:t>
            </w:r>
          </w:p>
        </w:tc>
        <w:tc>
          <w:tcPr>
            <w:tcW w:w="4529" w:type="dxa"/>
          </w:tcPr>
          <w:p w14:paraId="6F4F0739" w14:textId="5CD0F993" w:rsidR="00E530AA" w:rsidRDefault="00E530AA" w:rsidP="00E530AA">
            <w:pPr>
              <w:spacing w:before="11" w:line="276" w:lineRule="auto"/>
              <w:ind w:right="100"/>
              <w:rPr>
                <w:rFonts w:ascii="Arial" w:eastAsia="Times New Roman" w:hAnsi="Arial" w:cs="Arial"/>
                <w:b/>
                <w:color w:val="244061" w:themeColor="accent1" w:themeShade="80"/>
                <w:szCs w:val="28"/>
              </w:rPr>
            </w:pPr>
          </w:p>
        </w:tc>
      </w:tr>
    </w:tbl>
    <w:p w14:paraId="168ECD3F" w14:textId="77777777" w:rsidR="00DF4EA8" w:rsidRPr="00B07070" w:rsidRDefault="00CC5286" w:rsidP="00B41975">
      <w:pPr>
        <w:spacing w:line="276" w:lineRule="auto"/>
        <w:ind w:left="1080" w:right="100"/>
        <w:rPr>
          <w:rFonts w:ascii="Arial" w:eastAsia="Times New Roman" w:hAnsi="Arial" w:cs="Arial"/>
          <w:sz w:val="10"/>
          <w:szCs w:val="28"/>
        </w:rPr>
      </w:pPr>
      <w:r>
        <w:rPr>
          <w:rFonts w:ascii="Arial" w:eastAsia="Times New Roman" w:hAnsi="Arial" w:cs="Arial"/>
          <w:sz w:val="24"/>
          <w:szCs w:val="28"/>
        </w:rPr>
        <w:pict w14:anchorId="67AC2BB8">
          <v:rect id="_x0000_i1026" style="width:0;height:1.5pt" o:hralign="center" o:hrstd="t" o:hr="t" fillcolor="#a0a0a0" stroked="f"/>
        </w:pict>
      </w:r>
    </w:p>
    <w:p w14:paraId="7F649A23" w14:textId="77777777" w:rsidR="00FD4406" w:rsidRPr="00FD4406" w:rsidRDefault="00FD4406" w:rsidP="00B41975">
      <w:pPr>
        <w:spacing w:line="276" w:lineRule="auto"/>
        <w:ind w:left="1080" w:right="100"/>
        <w:rPr>
          <w:rFonts w:ascii="Arial" w:eastAsia="Times New Roman" w:hAnsi="Arial" w:cs="Arial"/>
          <w:b/>
          <w:color w:val="244061" w:themeColor="accent1" w:themeShade="80"/>
          <w:sz w:val="10"/>
          <w:szCs w:val="28"/>
          <w:u w:val="single"/>
        </w:rPr>
      </w:pPr>
    </w:p>
    <w:p w14:paraId="517A3004" w14:textId="77777777" w:rsidR="00D7384D" w:rsidRPr="00D7384D" w:rsidRDefault="00F615E2" w:rsidP="00B41975">
      <w:pPr>
        <w:spacing w:line="276" w:lineRule="auto"/>
        <w:ind w:left="1080" w:right="100"/>
        <w:rPr>
          <w:rFonts w:ascii="Arial" w:eastAsia="Times New Roman" w:hAnsi="Arial" w:cs="Arial"/>
          <w:szCs w:val="28"/>
        </w:rPr>
      </w:pPr>
      <w:r w:rsidRPr="00B07070">
        <w:rPr>
          <w:rFonts w:ascii="Arial" w:eastAsia="Times New Roman" w:hAnsi="Arial" w:cs="Arial"/>
          <w:b/>
          <w:color w:val="244061" w:themeColor="accent1" w:themeShade="80"/>
          <w:szCs w:val="28"/>
          <w:u w:val="single"/>
        </w:rPr>
        <w:t>Installation</w:t>
      </w:r>
      <w:r w:rsidR="00B07070" w:rsidRPr="00B07070">
        <w:rPr>
          <w:rFonts w:ascii="Arial" w:eastAsia="Times New Roman" w:hAnsi="Arial" w:cs="Arial"/>
          <w:b/>
          <w:color w:val="244061" w:themeColor="accent1" w:themeShade="80"/>
          <w:szCs w:val="28"/>
          <w:u w:val="single"/>
        </w:rPr>
        <w:t xml:space="preserve"> / Service</w:t>
      </w:r>
      <w:r w:rsidRPr="00B07070">
        <w:rPr>
          <w:rFonts w:ascii="Arial" w:eastAsia="Times New Roman" w:hAnsi="Arial" w:cs="Arial"/>
          <w:b/>
          <w:color w:val="244061" w:themeColor="accent1" w:themeShade="80"/>
          <w:szCs w:val="28"/>
          <w:u w:val="single"/>
        </w:rPr>
        <w:t xml:space="preserve"> Seminars</w:t>
      </w:r>
      <w:r w:rsidRPr="00D7384D">
        <w:rPr>
          <w:rFonts w:ascii="Arial" w:eastAsia="Times New Roman" w:hAnsi="Arial" w:cs="Arial"/>
          <w:color w:val="244061" w:themeColor="accent1" w:themeShade="80"/>
          <w:szCs w:val="28"/>
        </w:rPr>
        <w:t xml:space="preserve"> </w:t>
      </w:r>
      <w:r w:rsidRPr="00D7384D">
        <w:rPr>
          <w:rFonts w:ascii="Arial" w:eastAsia="Times New Roman" w:hAnsi="Arial" w:cs="Arial"/>
          <w:szCs w:val="28"/>
        </w:rPr>
        <w:t xml:space="preserve">are </w:t>
      </w:r>
      <w:r w:rsidR="00A11AA6" w:rsidRPr="00D7384D">
        <w:rPr>
          <w:rFonts w:ascii="Arial" w:eastAsia="Times New Roman" w:hAnsi="Arial" w:cs="Arial"/>
          <w:szCs w:val="28"/>
        </w:rPr>
        <w:t xml:space="preserve">Monday </w:t>
      </w:r>
      <w:r w:rsidR="00D7384D">
        <w:rPr>
          <w:rFonts w:ascii="Arial" w:eastAsia="Times New Roman" w:hAnsi="Arial" w:cs="Arial"/>
          <w:szCs w:val="28"/>
        </w:rPr>
        <w:t>&amp;</w:t>
      </w:r>
      <w:r w:rsidR="006B46D8" w:rsidRPr="00D7384D">
        <w:rPr>
          <w:rFonts w:ascii="Arial" w:eastAsia="Times New Roman" w:hAnsi="Arial" w:cs="Arial"/>
          <w:szCs w:val="28"/>
        </w:rPr>
        <w:t xml:space="preserve"> </w:t>
      </w:r>
      <w:r w:rsidR="00A11AA6" w:rsidRPr="00D7384D">
        <w:rPr>
          <w:rFonts w:ascii="Arial" w:eastAsia="Times New Roman" w:hAnsi="Arial" w:cs="Arial"/>
          <w:szCs w:val="28"/>
        </w:rPr>
        <w:t>Tuesday</w:t>
      </w:r>
      <w:r w:rsidR="0033494F">
        <w:rPr>
          <w:rFonts w:ascii="Arial" w:eastAsia="Times New Roman" w:hAnsi="Arial" w:cs="Arial"/>
          <w:szCs w:val="28"/>
        </w:rPr>
        <w:t>,</w:t>
      </w:r>
      <w:r w:rsidR="00A11AA6" w:rsidRPr="00D7384D">
        <w:rPr>
          <w:rFonts w:ascii="Arial" w:eastAsia="Times New Roman" w:hAnsi="Arial" w:cs="Arial"/>
          <w:szCs w:val="28"/>
        </w:rPr>
        <w:t xml:space="preserve"> </w:t>
      </w:r>
      <w:r w:rsidR="0033494F" w:rsidRPr="00D7384D">
        <w:rPr>
          <w:rFonts w:ascii="Arial" w:eastAsia="Times New Roman" w:hAnsi="Arial" w:cs="Arial"/>
          <w:szCs w:val="28"/>
        </w:rPr>
        <w:t>8am-5pm both days</w:t>
      </w:r>
      <w:r w:rsidR="0033494F">
        <w:rPr>
          <w:rFonts w:ascii="Arial" w:eastAsia="Times New Roman" w:hAnsi="Arial" w:cs="Arial"/>
          <w:szCs w:val="28"/>
        </w:rPr>
        <w:t>,</w:t>
      </w:r>
      <w:r w:rsidR="0033494F" w:rsidRPr="00D7384D">
        <w:rPr>
          <w:rFonts w:ascii="Arial" w:eastAsia="Times New Roman" w:hAnsi="Arial" w:cs="Arial"/>
          <w:szCs w:val="28"/>
        </w:rPr>
        <w:t xml:space="preserve"> </w:t>
      </w:r>
      <w:r w:rsidR="00A11AA6" w:rsidRPr="00D7384D">
        <w:rPr>
          <w:rFonts w:ascii="Arial" w:eastAsia="Times New Roman" w:hAnsi="Arial" w:cs="Arial"/>
          <w:szCs w:val="28"/>
        </w:rPr>
        <w:t>with travel/hotel check-in on</w:t>
      </w:r>
      <w:r w:rsidR="006B46D8" w:rsidRPr="00D7384D">
        <w:rPr>
          <w:rFonts w:ascii="Arial" w:eastAsia="Times New Roman" w:hAnsi="Arial" w:cs="Arial"/>
          <w:szCs w:val="28"/>
        </w:rPr>
        <w:t xml:space="preserve"> the</w:t>
      </w:r>
      <w:r w:rsidR="00A11AA6" w:rsidRPr="00D7384D">
        <w:rPr>
          <w:rFonts w:ascii="Arial" w:eastAsia="Times New Roman" w:hAnsi="Arial" w:cs="Arial"/>
          <w:szCs w:val="28"/>
        </w:rPr>
        <w:t xml:space="preserve"> Sunday</w:t>
      </w:r>
      <w:r w:rsidR="00D7384D" w:rsidRPr="00D7384D">
        <w:rPr>
          <w:rFonts w:ascii="Arial" w:eastAsia="Times New Roman" w:hAnsi="Arial" w:cs="Arial"/>
          <w:szCs w:val="28"/>
        </w:rPr>
        <w:t xml:space="preserve"> before.</w:t>
      </w:r>
      <w:r w:rsidR="00B07070">
        <w:rPr>
          <w:rFonts w:ascii="Arial" w:eastAsia="Times New Roman" w:hAnsi="Arial" w:cs="Arial"/>
          <w:szCs w:val="28"/>
        </w:rPr>
        <w:t xml:space="preserve"> Participants will leave certified.</w:t>
      </w:r>
    </w:p>
    <w:p w14:paraId="5790FAAB" w14:textId="77777777" w:rsidR="00D7384D" w:rsidRPr="00B07070" w:rsidRDefault="00D7384D" w:rsidP="00B41975">
      <w:pPr>
        <w:spacing w:line="276" w:lineRule="auto"/>
        <w:ind w:left="1080" w:right="100"/>
        <w:rPr>
          <w:rFonts w:ascii="Arial" w:eastAsia="Times New Roman" w:hAnsi="Arial" w:cs="Arial"/>
          <w:sz w:val="10"/>
          <w:szCs w:val="28"/>
        </w:rPr>
      </w:pPr>
    </w:p>
    <w:p w14:paraId="002B6FA7" w14:textId="77777777" w:rsidR="00B07070" w:rsidRPr="00B07070" w:rsidRDefault="00B07070" w:rsidP="00B41975">
      <w:pPr>
        <w:spacing w:line="276" w:lineRule="auto"/>
        <w:ind w:left="1080" w:right="100"/>
        <w:rPr>
          <w:rFonts w:ascii="Arial" w:eastAsia="Times New Roman" w:hAnsi="Arial" w:cs="Arial"/>
          <w:sz w:val="10"/>
          <w:szCs w:val="28"/>
        </w:rPr>
      </w:pPr>
    </w:p>
    <w:p w14:paraId="1D670368" w14:textId="7547D954" w:rsidR="00B07070" w:rsidRDefault="00B07070" w:rsidP="00B41975">
      <w:pPr>
        <w:spacing w:line="276" w:lineRule="auto"/>
        <w:ind w:left="1080" w:right="100"/>
        <w:rPr>
          <w:rFonts w:ascii="Arial" w:eastAsia="Times New Roman" w:hAnsi="Arial" w:cs="Arial"/>
          <w:szCs w:val="28"/>
        </w:rPr>
      </w:pPr>
      <w:r w:rsidRPr="00B07070">
        <w:rPr>
          <w:rFonts w:ascii="Arial" w:eastAsia="Times New Roman" w:hAnsi="Arial" w:cs="Arial"/>
          <w:b/>
          <w:color w:val="984806" w:themeColor="accent6" w:themeShade="80"/>
          <w:szCs w:val="28"/>
          <w:u w:val="single"/>
        </w:rPr>
        <w:t>Sales/Install Comb</w:t>
      </w:r>
      <w:r w:rsidR="00012D16">
        <w:rPr>
          <w:rFonts w:ascii="Arial" w:eastAsia="Times New Roman" w:hAnsi="Arial" w:cs="Arial"/>
          <w:b/>
          <w:color w:val="984806" w:themeColor="accent6" w:themeShade="80"/>
          <w:szCs w:val="28"/>
          <w:u w:val="single"/>
        </w:rPr>
        <w:t>o Seminars</w:t>
      </w:r>
      <w:r>
        <w:rPr>
          <w:rFonts w:ascii="Arial" w:eastAsia="Times New Roman" w:hAnsi="Arial" w:cs="Arial"/>
          <w:szCs w:val="28"/>
        </w:rPr>
        <w:t xml:space="preserve"> </w:t>
      </w:r>
      <w:r w:rsidR="00012D16">
        <w:rPr>
          <w:rFonts w:ascii="Arial" w:eastAsia="Times New Roman" w:hAnsi="Arial" w:cs="Arial"/>
          <w:szCs w:val="28"/>
        </w:rPr>
        <w:t xml:space="preserve">are Tuesday – Thursday (8am – 4:30pm) with travel/hotel check-in Monday before. </w:t>
      </w:r>
      <w:r>
        <w:rPr>
          <w:rFonts w:ascii="Arial" w:eastAsia="Times New Roman" w:hAnsi="Arial" w:cs="Arial"/>
          <w:szCs w:val="28"/>
        </w:rPr>
        <w:t>Participants will leave certified.</w:t>
      </w:r>
    </w:p>
    <w:p w14:paraId="13FA66EE" w14:textId="77777777" w:rsidR="00B07070" w:rsidRPr="00B07070" w:rsidRDefault="00B07070" w:rsidP="00B41975">
      <w:pPr>
        <w:spacing w:line="276" w:lineRule="auto"/>
        <w:ind w:left="1440" w:right="100"/>
        <w:rPr>
          <w:rFonts w:ascii="Arial" w:eastAsia="Times New Roman" w:hAnsi="Arial" w:cs="Arial"/>
          <w:sz w:val="10"/>
          <w:szCs w:val="28"/>
        </w:rPr>
      </w:pPr>
    </w:p>
    <w:p w14:paraId="084B7887" w14:textId="67050B1C" w:rsidR="00B07070" w:rsidRPr="00D7384D" w:rsidRDefault="00B07070" w:rsidP="00B41975">
      <w:pPr>
        <w:spacing w:line="276" w:lineRule="auto"/>
        <w:ind w:left="1440" w:right="100"/>
        <w:rPr>
          <w:rFonts w:ascii="Arial" w:eastAsia="Times New Roman" w:hAnsi="Arial" w:cs="Arial"/>
          <w:szCs w:val="28"/>
        </w:rPr>
      </w:pPr>
      <w:r w:rsidRPr="00D7384D">
        <w:rPr>
          <w:rFonts w:ascii="Arial" w:eastAsia="Times New Roman" w:hAnsi="Arial" w:cs="Arial"/>
          <w:szCs w:val="28"/>
        </w:rPr>
        <w:t>Lunch will be provided for all attendees on seminar days, along with a dinner outing the evening of</w:t>
      </w:r>
      <w:r>
        <w:rPr>
          <w:rFonts w:ascii="Arial" w:eastAsia="Times New Roman" w:hAnsi="Arial" w:cs="Arial"/>
          <w:szCs w:val="28"/>
        </w:rPr>
        <w:t xml:space="preserve"> </w:t>
      </w:r>
      <w:r w:rsidRPr="00D7384D">
        <w:rPr>
          <w:rFonts w:ascii="Arial" w:eastAsia="Times New Roman" w:hAnsi="Arial" w:cs="Arial"/>
          <w:szCs w:val="28"/>
        </w:rPr>
        <w:t>day</w:t>
      </w:r>
      <w:r w:rsidR="000929B6">
        <w:rPr>
          <w:rFonts w:ascii="Arial" w:eastAsia="Times New Roman" w:hAnsi="Arial" w:cs="Arial"/>
          <w:szCs w:val="28"/>
        </w:rPr>
        <w:t xml:space="preserve"> one (and day two for the combination seminar)</w:t>
      </w:r>
      <w:r w:rsidRPr="00D7384D">
        <w:rPr>
          <w:rFonts w:ascii="Arial" w:eastAsia="Times New Roman" w:hAnsi="Arial" w:cs="Arial"/>
          <w:szCs w:val="28"/>
        </w:rPr>
        <w:t xml:space="preserve">. </w:t>
      </w:r>
      <w:r w:rsidR="008E33A2">
        <w:rPr>
          <w:rFonts w:ascii="Arial" w:eastAsia="Times New Roman" w:hAnsi="Arial" w:cs="Arial"/>
          <w:szCs w:val="28"/>
        </w:rPr>
        <w:t>Also, hotel cost is on Total Door!</w:t>
      </w:r>
    </w:p>
    <w:p w14:paraId="525B9222" w14:textId="6F7907C0" w:rsidR="00EF4247" w:rsidRPr="00B07070" w:rsidRDefault="00EF4247" w:rsidP="00DF4EA8">
      <w:pPr>
        <w:spacing w:before="11" w:line="276" w:lineRule="auto"/>
        <w:ind w:left="1080" w:right="100"/>
        <w:rPr>
          <w:rFonts w:ascii="Arial" w:eastAsia="Times New Roman" w:hAnsi="Arial" w:cs="Arial"/>
          <w:sz w:val="10"/>
          <w:szCs w:val="28"/>
        </w:rPr>
      </w:pPr>
    </w:p>
    <w:p w14:paraId="1E01F9F2" w14:textId="2CA97908" w:rsidR="005A5294" w:rsidRPr="00D7384D" w:rsidRDefault="005A5294" w:rsidP="00DF4EA8">
      <w:pPr>
        <w:spacing w:before="11" w:line="276" w:lineRule="auto"/>
        <w:ind w:left="1080" w:right="100"/>
        <w:rPr>
          <w:rFonts w:ascii="Arial" w:eastAsia="Times New Roman" w:hAnsi="Arial" w:cs="Arial"/>
          <w:szCs w:val="28"/>
        </w:rPr>
      </w:pPr>
      <w:r w:rsidRPr="00D7384D">
        <w:rPr>
          <w:rFonts w:ascii="Arial" w:eastAsia="Times New Roman" w:hAnsi="Arial" w:cs="Arial"/>
          <w:b/>
          <w:szCs w:val="28"/>
          <w:u w:val="single"/>
        </w:rPr>
        <w:t>All attendees must register online</w:t>
      </w:r>
    </w:p>
    <w:p w14:paraId="4CDE795A" w14:textId="7EFDEB5B" w:rsidR="005A5294" w:rsidRPr="00B07070" w:rsidRDefault="005A5294" w:rsidP="00DF4EA8">
      <w:pPr>
        <w:spacing w:before="11" w:line="276" w:lineRule="auto"/>
        <w:ind w:left="1080" w:right="100"/>
        <w:rPr>
          <w:rFonts w:ascii="Arial" w:eastAsia="Times New Roman" w:hAnsi="Arial" w:cs="Arial"/>
          <w:sz w:val="10"/>
          <w:szCs w:val="28"/>
        </w:rPr>
      </w:pPr>
    </w:p>
    <w:p w14:paraId="3EAF0A79" w14:textId="27BD4D8E" w:rsidR="00D7384D" w:rsidRPr="00D7384D" w:rsidRDefault="00645ACE" w:rsidP="00645ACE">
      <w:pPr>
        <w:spacing w:before="11" w:line="276" w:lineRule="auto"/>
        <w:ind w:left="1080" w:right="100"/>
        <w:rPr>
          <w:rFonts w:ascii="Arial" w:eastAsia="Times New Roman" w:hAnsi="Arial" w:cs="Arial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BDAC2" wp14:editId="24550718">
                <wp:simplePos x="0" y="0"/>
                <wp:positionH relativeFrom="margin">
                  <wp:align>center</wp:align>
                </wp:positionH>
                <wp:positionV relativeFrom="paragraph">
                  <wp:posOffset>445135</wp:posOffset>
                </wp:positionV>
                <wp:extent cx="390525" cy="304800"/>
                <wp:effectExtent l="38100" t="57150" r="2857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04800"/>
                        </a:xfrm>
                        <a:prstGeom prst="straightConnector1">
                          <a:avLst/>
                        </a:prstGeom>
                        <a:ln w="666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CF9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35.05pt;width:30.75pt;height:24pt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" strokecolor="red" strokeweight="5.25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5A5294" w:rsidRPr="00D7384D">
        <w:rPr>
          <w:rFonts w:ascii="Arial" w:eastAsia="Times New Roman" w:hAnsi="Arial" w:cs="Arial"/>
          <w:szCs w:val="28"/>
        </w:rPr>
        <w:t>D</w:t>
      </w:r>
      <w:r w:rsidR="00EF4247" w:rsidRPr="00D7384D">
        <w:rPr>
          <w:rFonts w:ascii="Arial" w:eastAsia="Times New Roman" w:hAnsi="Arial" w:cs="Arial"/>
          <w:szCs w:val="28"/>
        </w:rPr>
        <w:t>ates are now available to register for on the Total Door website under the “</w:t>
      </w:r>
      <w:r w:rsidR="00D91529">
        <w:rPr>
          <w:rFonts w:ascii="Arial" w:eastAsia="Times New Roman" w:hAnsi="Arial" w:cs="Arial"/>
          <w:szCs w:val="28"/>
        </w:rPr>
        <w:t>Menu</w:t>
      </w:r>
      <w:r w:rsidR="00EF4247" w:rsidRPr="00D7384D">
        <w:rPr>
          <w:rFonts w:ascii="Arial" w:eastAsia="Times New Roman" w:hAnsi="Arial" w:cs="Arial"/>
          <w:szCs w:val="28"/>
        </w:rPr>
        <w:t xml:space="preserve">” </w:t>
      </w:r>
      <w:r w:rsidR="00D91529">
        <w:rPr>
          <w:rFonts w:ascii="Arial" w:eastAsia="Times New Roman" w:hAnsi="Arial" w:cs="Arial"/>
          <w:szCs w:val="28"/>
        </w:rPr>
        <w:t xml:space="preserve">side </w:t>
      </w:r>
      <w:r w:rsidR="00EF4247" w:rsidRPr="00D7384D">
        <w:rPr>
          <w:rFonts w:ascii="Arial" w:eastAsia="Times New Roman" w:hAnsi="Arial" w:cs="Arial"/>
          <w:szCs w:val="28"/>
        </w:rPr>
        <w:t>tab</w:t>
      </w:r>
      <w:r w:rsidR="005A5294" w:rsidRPr="00D7384D">
        <w:rPr>
          <w:rFonts w:ascii="Arial" w:eastAsia="Times New Roman" w:hAnsi="Arial" w:cs="Arial"/>
          <w:szCs w:val="28"/>
        </w:rPr>
        <w:t>, then “</w:t>
      </w:r>
      <w:r w:rsidR="00D91529">
        <w:rPr>
          <w:rFonts w:ascii="Arial" w:eastAsia="Times New Roman" w:hAnsi="Arial" w:cs="Arial"/>
          <w:szCs w:val="28"/>
        </w:rPr>
        <w:t>Service and Support</w:t>
      </w:r>
      <w:r w:rsidR="005A5294" w:rsidRPr="00D7384D">
        <w:rPr>
          <w:rFonts w:ascii="Arial" w:eastAsia="Times New Roman" w:hAnsi="Arial" w:cs="Arial"/>
          <w:szCs w:val="28"/>
        </w:rPr>
        <w:t>”</w:t>
      </w:r>
      <w:r w:rsidR="00B04AA7">
        <w:rPr>
          <w:rFonts w:ascii="Arial" w:eastAsia="Times New Roman" w:hAnsi="Arial" w:cs="Arial"/>
          <w:szCs w:val="28"/>
        </w:rPr>
        <w:t xml:space="preserve">, </w:t>
      </w:r>
      <w:r>
        <w:rPr>
          <w:rFonts w:ascii="Arial" w:eastAsia="Times New Roman" w:hAnsi="Arial" w:cs="Arial"/>
          <w:szCs w:val="28"/>
        </w:rPr>
        <w:t>then “Training” (</w:t>
      </w:r>
      <w:r w:rsidRPr="00645ACE">
        <w:rPr>
          <w:rFonts w:ascii="Arial" w:eastAsia="Times New Roman" w:hAnsi="Arial" w:cs="Arial"/>
          <w:szCs w:val="28"/>
        </w:rPr>
        <w:t>https://www.totaldoor.com/service-and-support/training/</w:t>
      </w:r>
      <w:r>
        <w:rPr>
          <w:rFonts w:ascii="Arial" w:eastAsia="Times New Roman" w:hAnsi="Arial" w:cs="Arial"/>
          <w:szCs w:val="28"/>
        </w:rPr>
        <w:t>).</w:t>
      </w:r>
    </w:p>
    <w:p w14:paraId="5C31ACA1" w14:textId="471C9B6F" w:rsidR="00F615E2" w:rsidRPr="00D7384D" w:rsidRDefault="00645ACE" w:rsidP="00DF4EA8">
      <w:pPr>
        <w:spacing w:before="11" w:line="276" w:lineRule="auto"/>
        <w:ind w:left="1080" w:right="100"/>
        <w:rPr>
          <w:rFonts w:ascii="Arial" w:eastAsia="Times New Roman" w:hAnsi="Arial" w:cs="Arial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B9AB4" wp14:editId="0E98C318">
                <wp:simplePos x="0" y="0"/>
                <wp:positionH relativeFrom="column">
                  <wp:posOffset>5873750</wp:posOffset>
                </wp:positionH>
                <wp:positionV relativeFrom="paragraph">
                  <wp:posOffset>72390</wp:posOffset>
                </wp:positionV>
                <wp:extent cx="552450" cy="457200"/>
                <wp:effectExtent l="57150" t="5715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457200"/>
                        </a:xfrm>
                        <a:prstGeom prst="straightConnector1">
                          <a:avLst/>
                        </a:prstGeom>
                        <a:ln w="666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A86BE" id="Straight Arrow Connector 15" o:spid="_x0000_s1026" type="#_x0000_t32" style="position:absolute;margin-left:462.5pt;margin-top:5.7pt;width:43.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" strokecolor="red" strokeweight="5.25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63066" wp14:editId="57EF6AFD">
                <wp:simplePos x="0" y="0"/>
                <wp:positionH relativeFrom="margin">
                  <wp:posOffset>3348990</wp:posOffset>
                </wp:positionH>
                <wp:positionV relativeFrom="paragraph">
                  <wp:posOffset>148590</wp:posOffset>
                </wp:positionV>
                <wp:extent cx="561975" cy="419100"/>
                <wp:effectExtent l="57150" t="57150" r="2857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419100"/>
                        </a:xfrm>
                        <a:prstGeom prst="straightConnector1">
                          <a:avLst/>
                        </a:prstGeom>
                        <a:ln w="666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C973" id="Straight Arrow Connector 2" o:spid="_x0000_s1026" type="#_x0000_t32" style="position:absolute;margin-left:263.7pt;margin-top:11.7pt;width:44.25pt;height:3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" strokecolor="red" strokeweight="5.25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D91529">
        <w:rPr>
          <w:noProof/>
        </w:rPr>
        <w:drawing>
          <wp:inline distT="0" distB="0" distL="0" distR="0" wp14:anchorId="0517490C" wp14:editId="1DD4BDC0">
            <wp:extent cx="5562600" cy="904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8990" cy="92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8932C" w14:textId="77777777" w:rsidR="00D7384D" w:rsidRPr="00D7384D" w:rsidRDefault="00D7384D" w:rsidP="00DF4EA8">
      <w:pPr>
        <w:spacing w:before="11" w:line="276" w:lineRule="auto"/>
        <w:ind w:left="1080" w:right="100"/>
        <w:rPr>
          <w:rFonts w:ascii="Arial" w:eastAsia="Times New Roman" w:hAnsi="Arial" w:cs="Arial"/>
          <w:szCs w:val="28"/>
        </w:rPr>
      </w:pPr>
    </w:p>
    <w:p w14:paraId="5BF2F465" w14:textId="77777777" w:rsidR="005A5294" w:rsidRPr="0033494F" w:rsidRDefault="00EF4247" w:rsidP="00DF4EA8">
      <w:pPr>
        <w:spacing w:before="11" w:line="276" w:lineRule="auto"/>
        <w:ind w:left="1080" w:right="100"/>
        <w:rPr>
          <w:rFonts w:ascii="Arial" w:eastAsia="Times New Roman" w:hAnsi="Arial" w:cs="Arial"/>
          <w:b/>
          <w:szCs w:val="28"/>
        </w:rPr>
      </w:pPr>
      <w:r w:rsidRPr="0033494F">
        <w:rPr>
          <w:rFonts w:ascii="Arial" w:eastAsia="Times New Roman" w:hAnsi="Arial" w:cs="Arial"/>
          <w:b/>
          <w:szCs w:val="28"/>
        </w:rPr>
        <w:t xml:space="preserve">Please note that spots cannot be “held”; there is limited space for each class and attendance is on a </w:t>
      </w:r>
      <w:r w:rsidRPr="0033494F">
        <w:rPr>
          <w:rFonts w:ascii="Arial" w:eastAsia="Times New Roman" w:hAnsi="Arial" w:cs="Arial"/>
          <w:b/>
          <w:i/>
          <w:szCs w:val="28"/>
          <w:u w:val="single"/>
        </w:rPr>
        <w:t>first registered</w:t>
      </w:r>
      <w:r w:rsidRPr="0033494F">
        <w:rPr>
          <w:rFonts w:ascii="Arial" w:eastAsia="Times New Roman" w:hAnsi="Arial" w:cs="Arial"/>
          <w:b/>
          <w:i/>
          <w:szCs w:val="28"/>
        </w:rPr>
        <w:t>,</w:t>
      </w:r>
      <w:r w:rsidRPr="0033494F">
        <w:rPr>
          <w:rFonts w:ascii="Arial" w:eastAsia="Times New Roman" w:hAnsi="Arial" w:cs="Arial"/>
          <w:b/>
          <w:szCs w:val="28"/>
        </w:rPr>
        <w:t xml:space="preserve"> </w:t>
      </w:r>
      <w:r w:rsidRPr="0033494F">
        <w:rPr>
          <w:rFonts w:ascii="Arial" w:eastAsia="Times New Roman" w:hAnsi="Arial" w:cs="Arial"/>
          <w:b/>
          <w:i/>
          <w:szCs w:val="28"/>
        </w:rPr>
        <w:t>first served</w:t>
      </w:r>
      <w:r w:rsidR="005A5294" w:rsidRPr="0033494F">
        <w:rPr>
          <w:rFonts w:ascii="Arial" w:eastAsia="Times New Roman" w:hAnsi="Arial" w:cs="Arial"/>
          <w:b/>
          <w:szCs w:val="28"/>
        </w:rPr>
        <w:t xml:space="preserve"> basis.</w:t>
      </w:r>
    </w:p>
    <w:p w14:paraId="1296B8CF" w14:textId="77777777" w:rsidR="00D7384D" w:rsidRPr="00B07070" w:rsidRDefault="00D7384D" w:rsidP="00DF4EA8">
      <w:pPr>
        <w:spacing w:before="11" w:line="276" w:lineRule="auto"/>
        <w:ind w:left="1080" w:right="100"/>
        <w:rPr>
          <w:rFonts w:ascii="Arial" w:eastAsia="Times New Roman" w:hAnsi="Arial" w:cs="Arial"/>
          <w:sz w:val="10"/>
          <w:szCs w:val="28"/>
        </w:rPr>
      </w:pPr>
    </w:p>
    <w:p w14:paraId="3B3CA92D" w14:textId="77777777" w:rsidR="00EF4247" w:rsidRPr="00D7384D" w:rsidRDefault="00EF4247" w:rsidP="00DF4EA8">
      <w:pPr>
        <w:spacing w:before="11" w:line="276" w:lineRule="auto"/>
        <w:ind w:left="1080" w:right="100"/>
        <w:rPr>
          <w:rFonts w:ascii="Arial" w:eastAsia="Times New Roman" w:hAnsi="Arial" w:cs="Arial"/>
          <w:szCs w:val="28"/>
        </w:rPr>
      </w:pPr>
      <w:r w:rsidRPr="00D7384D">
        <w:rPr>
          <w:rFonts w:ascii="Arial" w:eastAsia="Times New Roman" w:hAnsi="Arial" w:cs="Arial"/>
          <w:szCs w:val="28"/>
        </w:rPr>
        <w:t>Dates are subject to change.</w:t>
      </w:r>
    </w:p>
    <w:p w14:paraId="2133043B" w14:textId="77777777" w:rsidR="00EF4247" w:rsidRPr="00B07070" w:rsidRDefault="00EF4247" w:rsidP="005A5294">
      <w:pPr>
        <w:spacing w:before="11" w:line="276" w:lineRule="auto"/>
        <w:ind w:right="100"/>
        <w:rPr>
          <w:rFonts w:ascii="Arial" w:eastAsia="Times New Roman" w:hAnsi="Arial" w:cs="Arial"/>
          <w:sz w:val="10"/>
          <w:szCs w:val="28"/>
        </w:rPr>
      </w:pPr>
    </w:p>
    <w:p w14:paraId="3D361FF4" w14:textId="77777777" w:rsidR="00EF4247" w:rsidRPr="00D7384D" w:rsidRDefault="00EF4247" w:rsidP="00B07070">
      <w:pPr>
        <w:spacing w:before="11" w:line="276" w:lineRule="auto"/>
        <w:ind w:left="1080" w:right="100" w:firstLine="360"/>
        <w:rPr>
          <w:rFonts w:ascii="Arial" w:eastAsia="Times New Roman" w:hAnsi="Arial" w:cs="Arial"/>
          <w:szCs w:val="28"/>
        </w:rPr>
      </w:pPr>
      <w:r w:rsidRPr="00D7384D">
        <w:rPr>
          <w:rFonts w:ascii="Arial" w:eastAsia="Times New Roman" w:hAnsi="Arial" w:cs="Arial"/>
          <w:szCs w:val="28"/>
        </w:rPr>
        <w:t>Thank You,</w:t>
      </w:r>
    </w:p>
    <w:p w14:paraId="6074A948" w14:textId="77777777" w:rsidR="00EF4247" w:rsidRPr="00B07070" w:rsidRDefault="00EF4247" w:rsidP="00DF4EA8">
      <w:pPr>
        <w:spacing w:before="11" w:line="276" w:lineRule="auto"/>
        <w:ind w:left="1080" w:right="100"/>
        <w:rPr>
          <w:rFonts w:ascii="Arial" w:eastAsia="Times New Roman" w:hAnsi="Arial" w:cs="Arial"/>
          <w:sz w:val="10"/>
          <w:szCs w:val="28"/>
        </w:rPr>
      </w:pPr>
    </w:p>
    <w:p w14:paraId="768F2098" w14:textId="77777777" w:rsidR="001F4403" w:rsidRPr="00D7384D" w:rsidRDefault="00EF4247" w:rsidP="00B07070">
      <w:pPr>
        <w:tabs>
          <w:tab w:val="center" w:pos="5940"/>
        </w:tabs>
        <w:spacing w:before="11" w:line="276" w:lineRule="auto"/>
        <w:ind w:left="1080" w:right="100" w:firstLine="360"/>
        <w:rPr>
          <w:rFonts w:ascii="Arial" w:eastAsia="Times New Roman" w:hAnsi="Arial" w:cs="Arial"/>
          <w:szCs w:val="28"/>
        </w:rPr>
      </w:pPr>
      <w:r w:rsidRPr="00D7384D">
        <w:rPr>
          <w:rFonts w:ascii="Arial" w:eastAsia="Times New Roman" w:hAnsi="Arial" w:cs="Arial"/>
          <w:szCs w:val="28"/>
        </w:rPr>
        <w:t xml:space="preserve">Total Door Systems </w:t>
      </w:r>
      <w:r w:rsidR="00B07070">
        <w:rPr>
          <w:rFonts w:ascii="Arial" w:eastAsia="Times New Roman" w:hAnsi="Arial" w:cs="Arial"/>
          <w:szCs w:val="28"/>
        </w:rPr>
        <w:tab/>
      </w:r>
    </w:p>
    <w:sectPr w:rsidR="001F4403" w:rsidRPr="00D7384D" w:rsidSect="00B07070">
      <w:headerReference w:type="default" r:id="rId7"/>
      <w:footerReference w:type="even" r:id="rId8"/>
      <w:footerReference w:type="default" r:id="rId9"/>
      <w:type w:val="continuous"/>
      <w:pgSz w:w="12240" w:h="15840"/>
      <w:pgMar w:top="450" w:right="1260" w:bottom="360" w:left="440" w:header="45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1F6D4" w14:textId="77777777" w:rsidR="001E4066" w:rsidRDefault="001E4066" w:rsidP="000A1C4E">
      <w:r>
        <w:separator/>
      </w:r>
    </w:p>
  </w:endnote>
  <w:endnote w:type="continuationSeparator" w:id="0">
    <w:p w14:paraId="0D953FFE" w14:textId="77777777" w:rsidR="001E4066" w:rsidRDefault="001E4066" w:rsidP="000A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81D4" w14:textId="77777777" w:rsidR="00944DFB" w:rsidRDefault="00944DFB" w:rsidP="00944DF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9BDF1" w14:textId="77777777" w:rsidR="000A1C4E" w:rsidRPr="00944DFB" w:rsidRDefault="00944DFB" w:rsidP="00944DFB">
    <w:pPr>
      <w:tabs>
        <w:tab w:val="center" w:pos="4680"/>
        <w:tab w:val="left" w:pos="8100"/>
        <w:tab w:val="left" w:pos="10350"/>
      </w:tabs>
      <w:ind w:right="-990"/>
      <w:jc w:val="center"/>
      <w:rPr>
        <w:rFonts w:ascii="Calibri" w:eastAsia="Calibri" w:hAnsi="Calibri"/>
        <w:b/>
        <w:color w:val="7284D0"/>
        <w:sz w:val="20"/>
      </w:rPr>
    </w:pPr>
    <w:r w:rsidRPr="00F97485">
      <w:rPr>
        <w:rFonts w:ascii="Calibri" w:eastAsia="Calibri" w:hAnsi="Calibri"/>
        <w:b/>
        <w:color w:val="7284D0"/>
        <w:sz w:val="20"/>
      </w:rPr>
      <w:t>6145 DELFIELD DRIVE ● WATERFORD, MI 48329-1388 ● PHONE 248.623.6899 ● FAX 248.623.6866 ● WWW.TOTALDOOR.COM</w:t>
    </w:r>
  </w:p>
  <w:p w14:paraId="1158ABC8" w14:textId="77777777" w:rsidR="000A1C4E" w:rsidRDefault="000A1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B2805" w14:textId="77777777" w:rsidR="001E4066" w:rsidRDefault="001E4066" w:rsidP="000A1C4E">
      <w:r>
        <w:separator/>
      </w:r>
    </w:p>
  </w:footnote>
  <w:footnote w:type="continuationSeparator" w:id="0">
    <w:p w14:paraId="2B6D7E4B" w14:textId="77777777" w:rsidR="001E4066" w:rsidRDefault="001E4066" w:rsidP="000A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25FC9" w14:textId="77777777" w:rsidR="000A1C4E" w:rsidRDefault="000A1C4E" w:rsidP="007F07B5">
    <w:pPr>
      <w:pStyle w:val="Header"/>
      <w:ind w:left="540"/>
    </w:pPr>
    <w:r>
      <w:rPr>
        <w:noProof/>
        <w:position w:val="1"/>
      </w:rPr>
      <mc:AlternateContent>
        <mc:Choice Requires="wpg">
          <w:drawing>
            <wp:inline distT="0" distB="0" distL="0" distR="0" wp14:anchorId="41F21C60" wp14:editId="00375C6E">
              <wp:extent cx="552450" cy="485140"/>
              <wp:effectExtent l="0" t="9525" r="0" b="635"/>
              <wp:docPr id="66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" cy="485140"/>
                        <a:chOff x="0" y="0"/>
                        <a:chExt cx="870" cy="764"/>
                      </a:xfrm>
                    </wpg:grpSpPr>
                    <wpg:grpSp>
                      <wpg:cNvPr id="67" name="Group 74"/>
                      <wpg:cNvGrpSpPr>
                        <a:grpSpLocks/>
                      </wpg:cNvGrpSpPr>
                      <wpg:grpSpPr bwMode="auto">
                        <a:xfrm>
                          <a:off x="271" y="0"/>
                          <a:ext cx="490" cy="742"/>
                          <a:chOff x="271" y="0"/>
                          <a:chExt cx="490" cy="742"/>
                        </a:xfrm>
                      </wpg:grpSpPr>
                      <wps:wsp>
                        <wps:cNvPr id="68" name="Freeform 75"/>
                        <wps:cNvSpPr>
                          <a:spLocks/>
                        </wps:cNvSpPr>
                        <wps:spPr bwMode="auto">
                          <a:xfrm>
                            <a:off x="271" y="0"/>
                            <a:ext cx="490" cy="742"/>
                          </a:xfrm>
                          <a:custGeom>
                            <a:avLst/>
                            <a:gdLst>
                              <a:gd name="T0" fmla="+- 0 761 271"/>
                              <a:gd name="T1" fmla="*/ T0 w 490"/>
                              <a:gd name="T2" fmla="*/ 0 h 742"/>
                              <a:gd name="T3" fmla="+- 0 582 271"/>
                              <a:gd name="T4" fmla="*/ T3 w 490"/>
                              <a:gd name="T5" fmla="*/ 132 h 742"/>
                              <a:gd name="T6" fmla="+- 0 271 271"/>
                              <a:gd name="T7" fmla="*/ T6 w 490"/>
                              <a:gd name="T8" fmla="*/ 132 h 742"/>
                              <a:gd name="T9" fmla="+- 0 271 271"/>
                              <a:gd name="T10" fmla="*/ T9 w 490"/>
                              <a:gd name="T11" fmla="*/ 741 h 742"/>
                              <a:gd name="T12" fmla="+- 0 582 271"/>
                              <a:gd name="T13" fmla="*/ T12 w 490"/>
                              <a:gd name="T14" fmla="*/ 741 h 742"/>
                              <a:gd name="T15" fmla="+- 0 582 271"/>
                              <a:gd name="T16" fmla="*/ T15 w 490"/>
                              <a:gd name="T17" fmla="*/ 741 h 742"/>
                              <a:gd name="T18" fmla="+- 0 761 271"/>
                              <a:gd name="T19" fmla="*/ T18 w 490"/>
                              <a:gd name="T20" fmla="*/ 609 h 742"/>
                              <a:gd name="T21" fmla="+- 0 761 271"/>
                              <a:gd name="T22" fmla="*/ T21 w 490"/>
                              <a:gd name="T23" fmla="*/ 0 h 74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0" h="742">
                                <a:moveTo>
                                  <a:pt x="490" y="0"/>
                                </a:moveTo>
                                <a:lnTo>
                                  <a:pt x="311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741"/>
                                </a:lnTo>
                                <a:lnTo>
                                  <a:pt x="311" y="741"/>
                                </a:lnTo>
                                <a:lnTo>
                                  <a:pt x="490" y="609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2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72"/>
                      <wpg:cNvGrpSpPr>
                        <a:grpSpLocks/>
                      </wpg:cNvGrpSpPr>
                      <wpg:grpSpPr bwMode="auto">
                        <a:xfrm>
                          <a:off x="0" y="22"/>
                          <a:ext cx="490" cy="742"/>
                          <a:chOff x="0" y="22"/>
                          <a:chExt cx="490" cy="742"/>
                        </a:xfrm>
                      </wpg:grpSpPr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0" y="22"/>
                            <a:ext cx="490" cy="742"/>
                          </a:xfrm>
                          <a:custGeom>
                            <a:avLst/>
                            <a:gdLst>
                              <a:gd name="T0" fmla="*/ 490 w 490"/>
                              <a:gd name="T1" fmla="+- 0 22 22"/>
                              <a:gd name="T2" fmla="*/ 22 h 742"/>
                              <a:gd name="T3" fmla="*/ 179 w 490"/>
                              <a:gd name="T4" fmla="+- 0 22 22"/>
                              <a:gd name="T5" fmla="*/ 22 h 742"/>
                              <a:gd name="T6" fmla="*/ 179 w 490"/>
                              <a:gd name="T7" fmla="+- 0 22 22"/>
                              <a:gd name="T8" fmla="*/ 22 h 742"/>
                              <a:gd name="T9" fmla="*/ 0 w 490"/>
                              <a:gd name="T10" fmla="+- 0 154 22"/>
                              <a:gd name="T11" fmla="*/ 154 h 742"/>
                              <a:gd name="T12" fmla="*/ 0 w 490"/>
                              <a:gd name="T13" fmla="+- 0 763 22"/>
                              <a:gd name="T14" fmla="*/ 763 h 742"/>
                              <a:gd name="T15" fmla="*/ 179 w 490"/>
                              <a:gd name="T16" fmla="+- 0 631 22"/>
                              <a:gd name="T17" fmla="*/ 631 h 742"/>
                              <a:gd name="T18" fmla="*/ 490 w 490"/>
                              <a:gd name="T19" fmla="+- 0 631 22"/>
                              <a:gd name="T20" fmla="*/ 631 h 742"/>
                              <a:gd name="T21" fmla="*/ 490 w 490"/>
                              <a:gd name="T22" fmla="+- 0 22 22"/>
                              <a:gd name="T23" fmla="*/ 22 h 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90" h="742">
                                <a:moveTo>
                                  <a:pt x="490" y="0"/>
                                </a:moveTo>
                                <a:lnTo>
                                  <a:pt x="179" y="0"/>
                                </a:lnTo>
                                <a:lnTo>
                                  <a:pt x="0" y="132"/>
                                </a:lnTo>
                                <a:lnTo>
                                  <a:pt x="0" y="741"/>
                                </a:lnTo>
                                <a:lnTo>
                                  <a:pt x="179" y="609"/>
                                </a:lnTo>
                                <a:lnTo>
                                  <a:pt x="490" y="609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88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70"/>
                      <wpg:cNvGrpSpPr>
                        <a:grpSpLocks/>
                      </wpg:cNvGrpSpPr>
                      <wpg:grpSpPr bwMode="auto">
                        <a:xfrm>
                          <a:off x="271" y="132"/>
                          <a:ext cx="219" cy="500"/>
                          <a:chOff x="271" y="132"/>
                          <a:chExt cx="219" cy="500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271" y="132"/>
                            <a:ext cx="219" cy="500"/>
                          </a:xfrm>
                          <a:custGeom>
                            <a:avLst/>
                            <a:gdLst>
                              <a:gd name="T0" fmla="+- 0 271 271"/>
                              <a:gd name="T1" fmla="*/ T0 w 219"/>
                              <a:gd name="T2" fmla="+- 0 631 132"/>
                              <a:gd name="T3" fmla="*/ 631 h 500"/>
                              <a:gd name="T4" fmla="+- 0 490 271"/>
                              <a:gd name="T5" fmla="*/ T4 w 219"/>
                              <a:gd name="T6" fmla="+- 0 631 132"/>
                              <a:gd name="T7" fmla="*/ 631 h 500"/>
                              <a:gd name="T8" fmla="+- 0 490 271"/>
                              <a:gd name="T9" fmla="*/ T8 w 219"/>
                              <a:gd name="T10" fmla="+- 0 132 132"/>
                              <a:gd name="T11" fmla="*/ 132 h 500"/>
                              <a:gd name="T12" fmla="+- 0 271 271"/>
                              <a:gd name="T13" fmla="*/ T12 w 219"/>
                              <a:gd name="T14" fmla="+- 0 132 132"/>
                              <a:gd name="T15" fmla="*/ 132 h 500"/>
                              <a:gd name="T16" fmla="+- 0 271 271"/>
                              <a:gd name="T17" fmla="*/ T16 w 219"/>
                              <a:gd name="T18" fmla="+- 0 631 132"/>
                              <a:gd name="T19" fmla="*/ 631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500">
                                <a:moveTo>
                                  <a:pt x="0" y="499"/>
                                </a:moveTo>
                                <a:lnTo>
                                  <a:pt x="219" y="499"/>
                                </a:ln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67"/>
                      <wpg:cNvGrpSpPr>
                        <a:grpSpLocks/>
                      </wpg:cNvGrpSpPr>
                      <wpg:grpSpPr bwMode="auto">
                        <a:xfrm>
                          <a:off x="795" y="1"/>
                          <a:ext cx="31" cy="39"/>
                          <a:chOff x="795" y="1"/>
                          <a:chExt cx="31" cy="39"/>
                        </a:xfrm>
                      </wpg:grpSpPr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795" y="1"/>
                            <a:ext cx="31" cy="39"/>
                          </a:xfrm>
                          <a:custGeom>
                            <a:avLst/>
                            <a:gdLst>
                              <a:gd name="T0" fmla="+- 0 813 795"/>
                              <a:gd name="T1" fmla="*/ T0 w 31"/>
                              <a:gd name="T2" fmla="+- 0 5 1"/>
                              <a:gd name="T3" fmla="*/ 5 h 39"/>
                              <a:gd name="T4" fmla="+- 0 808 795"/>
                              <a:gd name="T5" fmla="*/ T4 w 31"/>
                              <a:gd name="T6" fmla="+- 0 5 1"/>
                              <a:gd name="T7" fmla="*/ 5 h 39"/>
                              <a:gd name="T8" fmla="+- 0 808 795"/>
                              <a:gd name="T9" fmla="*/ T8 w 31"/>
                              <a:gd name="T10" fmla="+- 0 39 1"/>
                              <a:gd name="T11" fmla="*/ 39 h 39"/>
                              <a:gd name="T12" fmla="+- 0 813 795"/>
                              <a:gd name="T13" fmla="*/ T12 w 31"/>
                              <a:gd name="T14" fmla="+- 0 39 1"/>
                              <a:gd name="T15" fmla="*/ 39 h 39"/>
                              <a:gd name="T16" fmla="+- 0 813 795"/>
                              <a:gd name="T17" fmla="*/ T16 w 31"/>
                              <a:gd name="T18" fmla="+- 0 5 1"/>
                              <a:gd name="T19" fmla="*/ 5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" h="39">
                                <a:moveTo>
                                  <a:pt x="18" y="4"/>
                                </a:moveTo>
                                <a:lnTo>
                                  <a:pt x="13" y="4"/>
                                </a:lnTo>
                                <a:lnTo>
                                  <a:pt x="13" y="38"/>
                                </a:lnTo>
                                <a:lnTo>
                                  <a:pt x="18" y="38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8"/>
                        <wps:cNvSpPr>
                          <a:spLocks/>
                        </wps:cNvSpPr>
                        <wps:spPr bwMode="auto">
                          <a:xfrm>
                            <a:off x="795" y="1"/>
                            <a:ext cx="31" cy="39"/>
                          </a:xfrm>
                          <a:custGeom>
                            <a:avLst/>
                            <a:gdLst>
                              <a:gd name="T0" fmla="+- 0 826 795"/>
                              <a:gd name="T1" fmla="*/ T0 w 31"/>
                              <a:gd name="T2" fmla="+- 0 1 1"/>
                              <a:gd name="T3" fmla="*/ 1 h 39"/>
                              <a:gd name="T4" fmla="+- 0 795 795"/>
                              <a:gd name="T5" fmla="*/ T4 w 31"/>
                              <a:gd name="T6" fmla="+- 0 1 1"/>
                              <a:gd name="T7" fmla="*/ 1 h 39"/>
                              <a:gd name="T8" fmla="+- 0 795 795"/>
                              <a:gd name="T9" fmla="*/ T8 w 31"/>
                              <a:gd name="T10" fmla="+- 0 5 1"/>
                              <a:gd name="T11" fmla="*/ 5 h 39"/>
                              <a:gd name="T12" fmla="+- 0 826 795"/>
                              <a:gd name="T13" fmla="*/ T12 w 31"/>
                              <a:gd name="T14" fmla="+- 0 5 1"/>
                              <a:gd name="T15" fmla="*/ 5 h 39"/>
                              <a:gd name="T16" fmla="+- 0 826 795"/>
                              <a:gd name="T17" fmla="*/ T16 w 31"/>
                              <a:gd name="T18" fmla="+- 0 1 1"/>
                              <a:gd name="T19" fmla="*/ 1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" h="39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62"/>
                      <wpg:cNvGrpSpPr>
                        <a:grpSpLocks/>
                      </wpg:cNvGrpSpPr>
                      <wpg:grpSpPr bwMode="auto">
                        <a:xfrm>
                          <a:off x="831" y="1"/>
                          <a:ext cx="39" cy="39"/>
                          <a:chOff x="831" y="1"/>
                          <a:chExt cx="39" cy="39"/>
                        </a:xfrm>
                      </wpg:grpSpPr>
                      <wps:wsp>
                        <wps:cNvPr id="77" name="Freeform 66"/>
                        <wps:cNvSpPr>
                          <a:spLocks/>
                        </wps:cNvSpPr>
                        <wps:spPr bwMode="auto">
                          <a:xfrm>
                            <a:off x="831" y="1"/>
                            <a:ext cx="39" cy="39"/>
                          </a:xfrm>
                          <a:custGeom>
                            <a:avLst/>
                            <a:gdLst>
                              <a:gd name="T0" fmla="+- 0 838 831"/>
                              <a:gd name="T1" fmla="*/ T0 w 39"/>
                              <a:gd name="T2" fmla="+- 0 1 1"/>
                              <a:gd name="T3" fmla="*/ 1 h 39"/>
                              <a:gd name="T4" fmla="+- 0 831 831"/>
                              <a:gd name="T5" fmla="*/ T4 w 39"/>
                              <a:gd name="T6" fmla="+- 0 1 1"/>
                              <a:gd name="T7" fmla="*/ 1 h 39"/>
                              <a:gd name="T8" fmla="+- 0 831 831"/>
                              <a:gd name="T9" fmla="*/ T8 w 39"/>
                              <a:gd name="T10" fmla="+- 0 39 1"/>
                              <a:gd name="T11" fmla="*/ 39 h 39"/>
                              <a:gd name="T12" fmla="+- 0 836 831"/>
                              <a:gd name="T13" fmla="*/ T12 w 39"/>
                              <a:gd name="T14" fmla="+- 0 39 1"/>
                              <a:gd name="T15" fmla="*/ 39 h 39"/>
                              <a:gd name="T16" fmla="+- 0 836 831"/>
                              <a:gd name="T17" fmla="*/ T16 w 39"/>
                              <a:gd name="T18" fmla="+- 0 7 1"/>
                              <a:gd name="T19" fmla="*/ 7 h 39"/>
                              <a:gd name="T20" fmla="+- 0 840 831"/>
                              <a:gd name="T21" fmla="*/ T20 w 39"/>
                              <a:gd name="T22" fmla="+- 0 7 1"/>
                              <a:gd name="T23" fmla="*/ 7 h 39"/>
                              <a:gd name="T24" fmla="+- 0 838 831"/>
                              <a:gd name="T25" fmla="*/ T24 w 39"/>
                              <a:gd name="T26" fmla="+- 0 1 1"/>
                              <a:gd name="T27" fmla="*/ 1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6"/>
                                </a:lnTo>
                                <a:lnTo>
                                  <a:pt x="9" y="6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831" y="1"/>
                            <a:ext cx="39" cy="39"/>
                          </a:xfrm>
                          <a:custGeom>
                            <a:avLst/>
                            <a:gdLst>
                              <a:gd name="T0" fmla="+- 0 840 831"/>
                              <a:gd name="T1" fmla="*/ T0 w 39"/>
                              <a:gd name="T2" fmla="+- 0 7 1"/>
                              <a:gd name="T3" fmla="*/ 7 h 39"/>
                              <a:gd name="T4" fmla="+- 0 836 831"/>
                              <a:gd name="T5" fmla="*/ T4 w 39"/>
                              <a:gd name="T6" fmla="+- 0 7 1"/>
                              <a:gd name="T7" fmla="*/ 7 h 39"/>
                              <a:gd name="T8" fmla="+- 0 848 831"/>
                              <a:gd name="T9" fmla="*/ T8 w 39"/>
                              <a:gd name="T10" fmla="+- 0 39 1"/>
                              <a:gd name="T11" fmla="*/ 39 h 39"/>
                              <a:gd name="T12" fmla="+- 0 852 831"/>
                              <a:gd name="T13" fmla="*/ T12 w 39"/>
                              <a:gd name="T14" fmla="+- 0 39 1"/>
                              <a:gd name="T15" fmla="*/ 39 h 39"/>
                              <a:gd name="T16" fmla="+- 0 854 831"/>
                              <a:gd name="T17" fmla="*/ T16 w 39"/>
                              <a:gd name="T18" fmla="+- 0 33 1"/>
                              <a:gd name="T19" fmla="*/ 33 h 39"/>
                              <a:gd name="T20" fmla="+- 0 850 831"/>
                              <a:gd name="T21" fmla="*/ T20 w 39"/>
                              <a:gd name="T22" fmla="+- 0 33 1"/>
                              <a:gd name="T23" fmla="*/ 33 h 39"/>
                              <a:gd name="T24" fmla="+- 0 840 831"/>
                              <a:gd name="T25" fmla="*/ T24 w 39"/>
                              <a:gd name="T26" fmla="+- 0 7 1"/>
                              <a:gd name="T27" fmla="*/ 7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9" y="6"/>
                                </a:moveTo>
                                <a:lnTo>
                                  <a:pt x="5" y="6"/>
                                </a:lnTo>
                                <a:lnTo>
                                  <a:pt x="17" y="38"/>
                                </a:lnTo>
                                <a:lnTo>
                                  <a:pt x="21" y="38"/>
                                </a:lnTo>
                                <a:lnTo>
                                  <a:pt x="23" y="32"/>
                                </a:lnTo>
                                <a:lnTo>
                                  <a:pt x="19" y="32"/>
                                </a:lnTo>
                                <a:lnTo>
                                  <a:pt x="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4"/>
                        <wps:cNvSpPr>
                          <a:spLocks/>
                        </wps:cNvSpPr>
                        <wps:spPr bwMode="auto">
                          <a:xfrm>
                            <a:off x="831" y="1"/>
                            <a:ext cx="39" cy="39"/>
                          </a:xfrm>
                          <a:custGeom>
                            <a:avLst/>
                            <a:gdLst>
                              <a:gd name="T0" fmla="+- 0 869 831"/>
                              <a:gd name="T1" fmla="*/ T0 w 39"/>
                              <a:gd name="T2" fmla="+- 0 7 1"/>
                              <a:gd name="T3" fmla="*/ 7 h 39"/>
                              <a:gd name="T4" fmla="+- 0 864 831"/>
                              <a:gd name="T5" fmla="*/ T4 w 39"/>
                              <a:gd name="T6" fmla="+- 0 7 1"/>
                              <a:gd name="T7" fmla="*/ 7 h 39"/>
                              <a:gd name="T8" fmla="+- 0 864 831"/>
                              <a:gd name="T9" fmla="*/ T8 w 39"/>
                              <a:gd name="T10" fmla="+- 0 39 1"/>
                              <a:gd name="T11" fmla="*/ 39 h 39"/>
                              <a:gd name="T12" fmla="+- 0 869 831"/>
                              <a:gd name="T13" fmla="*/ T12 w 39"/>
                              <a:gd name="T14" fmla="+- 0 39 1"/>
                              <a:gd name="T15" fmla="*/ 39 h 39"/>
                              <a:gd name="T16" fmla="+- 0 869 831"/>
                              <a:gd name="T17" fmla="*/ T16 w 39"/>
                              <a:gd name="T18" fmla="+- 0 7 1"/>
                              <a:gd name="T19" fmla="*/ 7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8" y="6"/>
                                </a:moveTo>
                                <a:lnTo>
                                  <a:pt x="33" y="6"/>
                                </a:lnTo>
                                <a:lnTo>
                                  <a:pt x="33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3"/>
                        <wps:cNvSpPr>
                          <a:spLocks/>
                        </wps:cNvSpPr>
                        <wps:spPr bwMode="auto">
                          <a:xfrm>
                            <a:off x="831" y="1"/>
                            <a:ext cx="39" cy="39"/>
                          </a:xfrm>
                          <a:custGeom>
                            <a:avLst/>
                            <a:gdLst>
                              <a:gd name="T0" fmla="+- 0 869 831"/>
                              <a:gd name="T1" fmla="*/ T0 w 39"/>
                              <a:gd name="T2" fmla="+- 0 1 1"/>
                              <a:gd name="T3" fmla="*/ 1 h 39"/>
                              <a:gd name="T4" fmla="+- 0 862 831"/>
                              <a:gd name="T5" fmla="*/ T4 w 39"/>
                              <a:gd name="T6" fmla="+- 0 1 1"/>
                              <a:gd name="T7" fmla="*/ 1 h 39"/>
                              <a:gd name="T8" fmla="+- 0 850 831"/>
                              <a:gd name="T9" fmla="*/ T8 w 39"/>
                              <a:gd name="T10" fmla="+- 0 33 1"/>
                              <a:gd name="T11" fmla="*/ 33 h 39"/>
                              <a:gd name="T12" fmla="+- 0 854 831"/>
                              <a:gd name="T13" fmla="*/ T12 w 39"/>
                              <a:gd name="T14" fmla="+- 0 33 1"/>
                              <a:gd name="T15" fmla="*/ 33 h 39"/>
                              <a:gd name="T16" fmla="+- 0 864 831"/>
                              <a:gd name="T17" fmla="*/ T16 w 39"/>
                              <a:gd name="T18" fmla="+- 0 7 1"/>
                              <a:gd name="T19" fmla="*/ 7 h 39"/>
                              <a:gd name="T20" fmla="+- 0 869 831"/>
                              <a:gd name="T21" fmla="*/ T20 w 39"/>
                              <a:gd name="T22" fmla="+- 0 7 1"/>
                              <a:gd name="T23" fmla="*/ 7 h 39"/>
                              <a:gd name="T24" fmla="+- 0 869 831"/>
                              <a:gd name="T25" fmla="*/ T24 w 39"/>
                              <a:gd name="T26" fmla="+- 0 1 1"/>
                              <a:gd name="T27" fmla="*/ 1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8" y="0"/>
                                </a:moveTo>
                                <a:lnTo>
                                  <a:pt x="31" y="0"/>
                                </a:lnTo>
                                <a:lnTo>
                                  <a:pt x="19" y="32"/>
                                </a:lnTo>
                                <a:lnTo>
                                  <a:pt x="23" y="32"/>
                                </a:lnTo>
                                <a:lnTo>
                                  <a:pt x="33" y="6"/>
                                </a:lnTo>
                                <a:lnTo>
                                  <a:pt x="38" y="6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08B7A44" id="Group 61" o:spid="_x0000_s1026" style="width:43.5pt;height:38.2pt;mso-position-horizontal-relative:char;mso-position-vertical-relative:line" coordsize="870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">
              <v:group id="Group 74" o:spid="_x0000_s1027" style="position:absolute;left:271;width:490;height:742" coordorigin="271" coordsize="490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Freeform 75" o:spid="_x0000_s1028" style="position:absolute;left:271;width:490;height:742;visibility:visible;mso-wrap-style:square;v-text-anchor:top" coordsize="490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WCsEA&#10;AADbAAAADwAAAGRycy9kb3ducmV2LnhtbERPXWvCMBR9F/wP4Qq+iCZzrEg1imwMBkNwVdDHS3Nt&#10;q81NaTJb/715GOzxcL5Xm97W4k6trxxreJkpEMS5MxUXGo6Hz+kChA/IBmvHpOFBHjbr4WCFqXEd&#10;/9A9C4WIIexT1FCG0KRS+rwki37mGuLIXVxrMUTYFtK02MVwW8u5Uom0WHFsKLGh95LyW/ZrNaj6&#10;dLYf19dv9fbYTzjrwv6S7LQej/rtEkSgPvyL/9xfRkMSx8Y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1grBAAAA2wAAAA8AAAAAAAAAAAAAAAAAmAIAAGRycy9kb3du&#10;cmV2LnhtbFBLBQYAAAAABAAEAPUAAACGAwAAAAA=&#10;" path="m490,l311,132,,132,,741r311,l490,609,490,xe" fillcolor="#c2d217" stroked="f">
                  <v:path arrowok="t" o:connecttype="custom" o:connectlocs="490,0;311,132;0,132;0,741;311,741;311,741;490,609;490,0" o:connectangles="0,0,0,0,0,0,0,0"/>
                </v:shape>
              </v:group>
              <v:group id="Group 72" o:spid="_x0000_s1029" style="position:absolute;top:22;width:490;height:742" coordorigin=",22" coordsize="490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shape id="Freeform 73" o:spid="_x0000_s1030" style="position:absolute;top:22;width:490;height:742;visibility:visible;mso-wrap-style:square;v-text-anchor:top" coordsize="490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m078A&#10;AADbAAAADwAAAGRycy9kb3ducmV2LnhtbERPy4rCMBTdC/5DuII7TWfEBx1jcQTFlWB14fLS3GnL&#10;NDe1SW39e7MQXB7Oe530phIPalxpWcHXNAJBnFldcq7getlPViCcR9ZYWSYFT3KQbIaDNcbadnym&#10;R+pzEULYxaig8L6OpXRZQQbd1NbEgfuzjUEfYJNL3WAXwk0lv6NoIQ2WHBoKrGlXUPaftkbBzdx7&#10;PMyvy7TsTr+Mh1ndZjOlxqN++wPCU+8/4rf7qBUsw/rwJfw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1ybTvwAAANsAAAAPAAAAAAAAAAAAAAAAAJgCAABkcnMvZG93bnJl&#10;di54bWxQSwUGAAAAAAQABAD1AAAAhAMAAAAA&#10;" path="m490,l179,,,132,,741,179,609r311,l490,xe" fillcolor="#7a88d7" stroked="f">
                  <v:path arrowok="t" o:connecttype="custom" o:connectlocs="490,22;179,22;179,22;0,154;0,763;179,631;490,631;490,22" o:connectangles="0,0,0,0,0,0,0,0"/>
                </v:shape>
              </v:group>
              <v:group id="Group 70" o:spid="_x0000_s1031" style="position:absolute;left:271;top:132;width:219;height:500" coordorigin="271,132" coordsize="219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Freeform 71" o:spid="_x0000_s1032" style="position:absolute;left:271;top:132;width:219;height:500;visibility:visible;mso-wrap-style:square;v-text-anchor:top" coordsize="219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BucQA&#10;AADbAAAADwAAAGRycy9kb3ducmV2LnhtbESPQYvCMBSE78L+h/AW9iKa2kOVahR3QdjTitWDx2fz&#10;bEubl9JE7frrjSB4HGbmG2ax6k0jrtS5yrKCyTgCQZxbXXGh4LDfjGYgnEfW2FgmBf/kYLX8GCww&#10;1fbGO7pmvhABwi5FBaX3bSqly0sy6Ma2JQ7e2XYGfZBdIXWHtwA3jYyjKJEGKw4LJbb0U1JeZxej&#10;ILondhZvT8Pt5Pg3TM5cf2f1Qamvz349B+Gp9+/wq/2rFUxj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swbnEAAAA2wAAAA8AAAAAAAAAAAAAAAAAmAIAAGRycy9k&#10;b3ducmV2LnhtbFBLBQYAAAAABAAEAPUAAACJAwAAAAA=&#10;" path="m,499r219,l219,,,,,499xe" fillcolor="#231f20" stroked="f">
                  <v:path arrowok="t" o:connecttype="custom" o:connectlocs="0,631;219,631;219,132;0,132;0,631" o:connectangles="0,0,0,0,0"/>
                </v:shape>
              </v:group>
              <v:group id="Group 67" o:spid="_x0000_s1033" style="position:absolute;left:795;top:1;width:31;height:39" coordorigin="795,1" coordsize="31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69" o:spid="_x0000_s1034" style="position:absolute;left:795;top:1;width:31;height:39;visibility:visible;mso-wrap-style:square;v-text-anchor:top" coordsize="3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tnsUA&#10;AADbAAAADwAAAGRycy9kb3ducmV2LnhtbESP0WrCQBRE34X+w3ILfTObtrZK6iqlVBQUpNEPuGZv&#10;k9Ts3bC7xvj3bkHwcZiZM8x03ptGdOR8bVnBc5KCIC6srrlUsN8thhMQPiBrbCyTggt5mM8eBlPM&#10;tD3zD3V5KEWEsM9QQRVCm0npi4oM+sS2xNH7tc5giNKVUjs8R7hp5EuavkuDNceFClv6qqg45iej&#10;YHnIL6PubVkft69/m1X/7SZdsVbq6bH//AARqA/38K290grGI/j/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q2exQAAANsAAAAPAAAAAAAAAAAAAAAAAJgCAABkcnMv&#10;ZG93bnJldi54bWxQSwUGAAAAAAQABAD1AAAAigMAAAAA&#10;" path="m18,4r-5,l13,38r5,l18,4xe" fillcolor="#231f20" stroked="f">
                  <v:path arrowok="t" o:connecttype="custom" o:connectlocs="18,5;13,5;13,39;18,39;18,5" o:connectangles="0,0,0,0,0"/>
                </v:shape>
                <v:shape id="Freeform 68" o:spid="_x0000_s1035" style="position:absolute;left:795;top:1;width:31;height:39;visibility:visible;mso-wrap-style:square;v-text-anchor:top" coordsize="3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IBcUA&#10;AADbAAAADwAAAGRycy9kb3ducmV2LnhtbESP0WrCQBRE3wv+w3IF33SjVivRVUQsCi0U037Abfaa&#10;RLN3w+42xr/vFoQ+DjNzhlltOlOLlpyvLCsYjxIQxLnVFRcKvj5fhwsQPiBrrC2Tgjt52Kx7TytM&#10;tb3xidosFCJC2KeooAyhSaX0eUkG/cg2xNE7W2cwROkKqR3eItzUcpIkc2mw4rhQYkO7kvJr9mMU&#10;HL6z+3M7O1TXj+nl/djt3aLN35Qa9LvtEkSgLvyHH+2jVvAy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ggFxQAAANsAAAAPAAAAAAAAAAAAAAAAAJgCAABkcnMv&#10;ZG93bnJldi54bWxQSwUGAAAAAAQABAD1AAAAigMAAAAA&#10;" path="m31,l,,,4r31,l31,xe" fillcolor="#231f20" stroked="f">
                  <v:path arrowok="t" o:connecttype="custom" o:connectlocs="31,1;0,1;0,5;31,5;31,1" o:connectangles="0,0,0,0,0"/>
                </v:shape>
              </v:group>
              <v:group id="Group 62" o:spid="_x0000_s1036" style="position:absolute;left:831;top:1;width:39;height:39" coordorigin="831,1" coordsize="39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shape id="Freeform 66" o:spid="_x0000_s1037" style="position:absolute;left:831;top:1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CqcMA&#10;AADbAAAADwAAAGRycy9kb3ducmV2LnhtbESP0YrCMBRE3xf8h3AFXxZNVbDSNYoogsoK6voBl+Zu&#10;G7a5KU3U+vdGEPZxmJkzzGzR2krcqPHGsYLhIAFBnDttuFBw+dn0pyB8QNZYOSYFD/KwmHc+Zphp&#10;d+cT3c6hEBHCPkMFZQh1JqXPS7LoB64mjt6vayyGKJtC6gbvEW4rOUqSibRoOC6UWNOqpPzvfLUK&#10;VsXlMTmkp/33eLq+HmlnPsPaKNXrtssvEIHa8B9+t7daQZrC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5CqcMAAADbAAAADwAAAAAAAAAAAAAAAACYAgAAZHJzL2Rv&#10;d25yZXYueG1sUEsFBgAAAAAEAAQA9QAAAIgDAAAAAA==&#10;" path="m7,l,,,38r5,l5,6r4,l7,xe" fillcolor="#231f20" stroked="f">
                  <v:path arrowok="t" o:connecttype="custom" o:connectlocs="7,1;0,1;0,39;5,39;5,7;9,7;7,1" o:connectangles="0,0,0,0,0,0,0"/>
                </v:shape>
                <v:shape id="Freeform 65" o:spid="_x0000_s1038" style="position:absolute;left:831;top:1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HW28IA&#10;AADbAAAADwAAAGRycy9kb3ducmV2LnhtbERP3WrCMBS+H/gO4Qi7GTbdBlaqUUQZbGODVfsAh+bY&#10;BpuTkkStb79cDHb58f2vNqPtxZV8MI4VPGc5COLGacOtgvr4NluACBFZY++YFNwpwGY9eVhhqd2N&#10;K7oeYitSCIcSFXQxDqWUoenIYsjcQJy4k/MWY4K+ldrjLYXbXr7k+VxaNJwaOhxo11FzPlysgl1b&#10;3+ffRfX59brYX37owzzFvVHqcTpulyAijfFf/Od+1wqKNDZ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dbbwgAAANsAAAAPAAAAAAAAAAAAAAAAAJgCAABkcnMvZG93&#10;bnJldi54bWxQSwUGAAAAAAQABAD1AAAAhwMAAAAA&#10;" path="m9,6l5,6,17,38r4,l23,32r-4,l9,6xe" fillcolor="#231f20" stroked="f">
                  <v:path arrowok="t" o:connecttype="custom" o:connectlocs="9,7;5,7;17,39;21,39;23,33;19,33;9,7" o:connectangles="0,0,0,0,0,0,0"/>
                </v:shape>
                <v:shape id="Freeform 64" o:spid="_x0000_s1039" style="position:absolute;left:831;top:1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zQMQA&#10;AADbAAAADwAAAGRycy9kb3ducmV2LnhtbESP3YrCMBSE74V9h3AEb2RNVfCna5RFEXRRWH8e4NCc&#10;bYPNSWmi1rc3C4KXw8x8w8wWjS3FjWpvHCvo9xIQxJnThnMF59P6cwLCB2SNpWNS8CAPi/lHa4ap&#10;dnc+0O0YchEh7FNUUIRQpVL6rCCLvucq4uj9udpiiLLOpa7xHuG2lIMkGUmLhuNCgRUtC8oux6tV&#10;sMzPj9F+fPjZDSer6y9tTTesjFKddvP9BSJQE97hV3ujFYyn8P8l/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c0DEAAAA2wAAAA8AAAAAAAAAAAAAAAAAmAIAAGRycy9k&#10;b3ducmV2LnhtbFBLBQYAAAAABAAEAPUAAACJAwAAAAA=&#10;" path="m38,6r-5,l33,38r5,l38,6xe" fillcolor="#231f20" stroked="f">
                  <v:path arrowok="t" o:connecttype="custom" o:connectlocs="38,7;33,7;33,39;38,39;38,7" o:connectangles="0,0,0,0,0"/>
                </v:shape>
                <v:shape id="Freeform 63" o:spid="_x0000_s1040" style="position:absolute;left:831;top:1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q+sEA&#10;AADbAAAADwAAAGRycy9kb3ducmV2LnhtbERPzYrCMBC+C/sOYYS9iKa7gluqURZlQUVhqz7A0Ixt&#10;sJmUJmp9e3MQPH58/7NFZ2txo9Ybxwq+RgkI4sJpw6WC0/FvmILwAVlj7ZgUPMjDYv7Rm2Gm3Z1z&#10;uh1CKWII+wwVVCE0mZS+qMiiH7mGOHJn11oMEbal1C3eY7it5XeSTKRFw7GhwoaWFRWXw9UqWJan&#10;x2T/k29343R1/aeNGYSVUeqz3/1OQQTqwlv8cq+1gjSuj1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yqvrBAAAA2wAAAA8AAAAAAAAAAAAAAAAAmAIAAGRycy9kb3du&#10;cmV2LnhtbFBLBQYAAAAABAAEAPUAAACGAwAAAAA=&#10;" path="m38,l31,,19,32r4,l33,6r5,l38,xe" fillcolor="#231f20" stroked="f">
                  <v:path arrowok="t" o:connecttype="custom" o:connectlocs="38,1;31,1;19,33;23,33;33,7;38,7;38,1" o:connectangles="0,0,0,0,0,0,0"/>
                </v:shape>
              </v:group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66E19B5C" wp14:editId="7812097D">
          <wp:extent cx="1925483" cy="476250"/>
          <wp:effectExtent l="0" t="0" r="0" b="0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5483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A197CF" w14:textId="77777777" w:rsidR="000A1C4E" w:rsidRDefault="000A1C4E" w:rsidP="00944DF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4E"/>
    <w:rsid w:val="00012D16"/>
    <w:rsid w:val="00034037"/>
    <w:rsid w:val="000929B6"/>
    <w:rsid w:val="000A1C4E"/>
    <w:rsid w:val="000E20FD"/>
    <w:rsid w:val="00100045"/>
    <w:rsid w:val="00100E2D"/>
    <w:rsid w:val="00161953"/>
    <w:rsid w:val="001E4066"/>
    <w:rsid w:val="001F4403"/>
    <w:rsid w:val="002E6DA8"/>
    <w:rsid w:val="0033494F"/>
    <w:rsid w:val="0037448F"/>
    <w:rsid w:val="005A5294"/>
    <w:rsid w:val="005E2086"/>
    <w:rsid w:val="00645ACE"/>
    <w:rsid w:val="00666BF1"/>
    <w:rsid w:val="006A49CA"/>
    <w:rsid w:val="006A5AE9"/>
    <w:rsid w:val="006A6C53"/>
    <w:rsid w:val="006B46D8"/>
    <w:rsid w:val="007E6DDC"/>
    <w:rsid w:val="007F07B5"/>
    <w:rsid w:val="008E33A2"/>
    <w:rsid w:val="009056F7"/>
    <w:rsid w:val="0091647B"/>
    <w:rsid w:val="00917B64"/>
    <w:rsid w:val="0092252B"/>
    <w:rsid w:val="00927BC0"/>
    <w:rsid w:val="009333D5"/>
    <w:rsid w:val="00944DFB"/>
    <w:rsid w:val="009754CF"/>
    <w:rsid w:val="00981DCB"/>
    <w:rsid w:val="00A11AA6"/>
    <w:rsid w:val="00A446AA"/>
    <w:rsid w:val="00AB2527"/>
    <w:rsid w:val="00B04AA7"/>
    <w:rsid w:val="00B07070"/>
    <w:rsid w:val="00B41975"/>
    <w:rsid w:val="00B8114A"/>
    <w:rsid w:val="00BB7FF9"/>
    <w:rsid w:val="00BF3D60"/>
    <w:rsid w:val="00BF4E6A"/>
    <w:rsid w:val="00C506D7"/>
    <w:rsid w:val="00CC5286"/>
    <w:rsid w:val="00D01996"/>
    <w:rsid w:val="00D7384D"/>
    <w:rsid w:val="00D91529"/>
    <w:rsid w:val="00DF4EA8"/>
    <w:rsid w:val="00E17DB3"/>
    <w:rsid w:val="00E22FE6"/>
    <w:rsid w:val="00E530AA"/>
    <w:rsid w:val="00EC6BD0"/>
    <w:rsid w:val="00EF26F3"/>
    <w:rsid w:val="00EF4247"/>
    <w:rsid w:val="00F3762A"/>
    <w:rsid w:val="00F5161A"/>
    <w:rsid w:val="00F615E2"/>
    <w:rsid w:val="00F83931"/>
    <w:rsid w:val="00F861E5"/>
    <w:rsid w:val="00FB410E"/>
    <w:rsid w:val="00F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6305BC0"/>
  <w15:docId w15:val="{B83550CC-77F8-4639-B303-DC69590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C4E"/>
  </w:style>
  <w:style w:type="paragraph" w:styleId="Footer">
    <w:name w:val="footer"/>
    <w:basedOn w:val="Normal"/>
    <w:link w:val="FooterChar"/>
    <w:uiPriority w:val="99"/>
    <w:unhideWhenUsed/>
    <w:rsid w:val="000A1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C4E"/>
  </w:style>
  <w:style w:type="character" w:styleId="Hyperlink">
    <w:name w:val="Hyperlink"/>
    <w:basedOn w:val="DefaultParagraphFont"/>
    <w:uiPriority w:val="99"/>
    <w:unhideWhenUsed/>
    <w:rsid w:val="00EF42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3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1647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Desktop\TDSletterheadFN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TDSletterheadFNL (1)</Template>
  <TotalTime>31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Yulkowski</dc:creator>
  <cp:lastModifiedBy>Candace Kitchen</cp:lastModifiedBy>
  <cp:revision>14</cp:revision>
  <cp:lastPrinted>2017-11-01T16:43:00Z</cp:lastPrinted>
  <dcterms:created xsi:type="dcterms:W3CDTF">2020-09-22T20:32:00Z</dcterms:created>
  <dcterms:modified xsi:type="dcterms:W3CDTF">2020-10-14T15:37:00Z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2014-09-09T00:00:00Z</vt:filetime>
  </property>
</Properties>
</file>